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EF" w:rsidRPr="003B0C18" w:rsidRDefault="000E39EF" w:rsidP="008D5A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E39EF" w:rsidRPr="003B0C18" w:rsidRDefault="000E39EF" w:rsidP="00CD52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39EF" w:rsidRPr="003B0C18" w:rsidRDefault="000E39EF" w:rsidP="003B0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C18"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0E39EF" w:rsidRPr="003B0C18" w:rsidRDefault="000E39EF" w:rsidP="003B0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C18">
        <w:rPr>
          <w:rFonts w:ascii="Times New Roman" w:hAnsi="Times New Roman" w:cs="Times New Roman"/>
          <w:b/>
          <w:bCs/>
          <w:sz w:val="24"/>
          <w:szCs w:val="24"/>
        </w:rPr>
        <w:t>МО СОСНОВСКОЕ СЕЛЬСКОЕ ПОСЕЛЕНИЕ</w:t>
      </w:r>
    </w:p>
    <w:p w:rsidR="000E39EF" w:rsidRPr="003B0C18" w:rsidRDefault="000E39EF" w:rsidP="003B0C1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C18">
        <w:rPr>
          <w:rFonts w:ascii="Times New Roman" w:hAnsi="Times New Roman" w:cs="Times New Roman"/>
          <w:b/>
          <w:bCs/>
          <w:sz w:val="24"/>
          <w:szCs w:val="24"/>
        </w:rPr>
        <w:t>МО ПРИОЗЕРСКИЙ МУНИЦПАЛЬНЫЙ РАЙОН</w:t>
      </w:r>
    </w:p>
    <w:p w:rsidR="000E39EF" w:rsidRPr="003B0C18" w:rsidRDefault="000E39EF" w:rsidP="003B0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0E39EF" w:rsidRPr="003B0C18" w:rsidRDefault="000E39EF" w:rsidP="003B0C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9EF" w:rsidRPr="008D5AC1" w:rsidRDefault="000E39EF" w:rsidP="008D5AC1">
      <w:pPr>
        <w:pBdr>
          <w:bottom w:val="single" w:sz="8" w:space="1" w:color="000000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b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0E39EF" w:rsidRDefault="000E39EF" w:rsidP="00A415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5033"/>
        <w:gridCol w:w="5034"/>
      </w:tblGrid>
      <w:tr w:rsidR="000E39EF" w:rsidRPr="003413F9">
        <w:trPr>
          <w:trHeight w:val="332"/>
        </w:trPr>
        <w:tc>
          <w:tcPr>
            <w:tcW w:w="5033" w:type="dxa"/>
          </w:tcPr>
          <w:p w:rsidR="000E39EF" w:rsidRPr="003B0C18" w:rsidRDefault="000E39EF" w:rsidP="008D5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3F9">
              <w:rPr>
                <w:rFonts w:ascii="Times New Roman" w:hAnsi="Times New Roman" w:cs="Times New Roman"/>
                <w:sz w:val="24"/>
                <w:szCs w:val="24"/>
              </w:rPr>
              <w:t>от 03 июня  2021 года</w:t>
            </w:r>
          </w:p>
        </w:tc>
        <w:tc>
          <w:tcPr>
            <w:tcW w:w="5034" w:type="dxa"/>
          </w:tcPr>
          <w:p w:rsidR="000E39EF" w:rsidRPr="003B0C18" w:rsidRDefault="000E39EF" w:rsidP="008D5AC1">
            <w:pPr>
              <w:spacing w:after="0" w:line="240" w:lineRule="auto"/>
              <w:ind w:firstLine="4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413F9">
              <w:rPr>
                <w:rFonts w:ascii="Times New Roman" w:hAnsi="Times New Roman" w:cs="Times New Roman"/>
                <w:sz w:val="24"/>
                <w:szCs w:val="24"/>
              </w:rPr>
              <w:t xml:space="preserve">          № 83</w:t>
            </w:r>
          </w:p>
        </w:tc>
      </w:tr>
    </w:tbl>
    <w:p w:rsidR="000E39EF" w:rsidRPr="003B0C18" w:rsidRDefault="000E39EF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sz w:val="24"/>
          <w:szCs w:val="24"/>
        </w:rPr>
      </w:pPr>
    </w:p>
    <w:p w:rsidR="000E39EF" w:rsidRPr="003B0C18" w:rsidRDefault="000E39EF" w:rsidP="00A4158B">
      <w:pPr>
        <w:spacing w:after="0" w:line="240" w:lineRule="auto"/>
        <w:ind w:right="5385"/>
        <w:rPr>
          <w:rFonts w:ascii="Times New Roman" w:hAnsi="Times New Roman" w:cs="Times New Roman"/>
          <w:sz w:val="24"/>
          <w:szCs w:val="24"/>
        </w:rPr>
      </w:pPr>
    </w:p>
    <w:p w:rsidR="000E39EF" w:rsidRPr="003B0C18" w:rsidRDefault="000E39EF" w:rsidP="00A4158B">
      <w:pPr>
        <w:autoSpaceDE w:val="0"/>
        <w:autoSpaceDN w:val="0"/>
        <w:adjustRightInd w:val="0"/>
        <w:spacing w:after="0" w:line="240" w:lineRule="auto"/>
        <w:ind w:right="5810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постановке на учет воинских захоронений, выявленных на территории </w:t>
      </w:r>
      <w:r w:rsidRPr="003B0C18">
        <w:rPr>
          <w:rFonts w:ascii="Times New Roman" w:hAnsi="Times New Roman" w:cs="Times New Roman"/>
          <w:kern w:val="28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bookmarkStart w:id="0" w:name="_Hlk72489485"/>
      <w:r>
        <w:rPr>
          <w:rFonts w:ascii="Times New Roman" w:hAnsi="Times New Roman" w:cs="Times New Roman"/>
          <w:kern w:val="28"/>
          <w:sz w:val="24"/>
          <w:szCs w:val="24"/>
        </w:rPr>
        <w:t>Сосновское сельское поселение</w:t>
      </w:r>
      <w:bookmarkEnd w:id="0"/>
      <w:r w:rsidRPr="003B0C18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3B0C18">
        <w:rPr>
          <w:rFonts w:ascii="Times New Roman" w:hAnsi="Times New Roman" w:cs="Times New Roman"/>
          <w:sz w:val="24"/>
          <w:szCs w:val="24"/>
        </w:rPr>
        <w:t xml:space="preserve">и увековечении имен погибших воинов </w:t>
      </w:r>
    </w:p>
    <w:p w:rsidR="000E39EF" w:rsidRPr="003B0C18" w:rsidRDefault="000E39EF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color w:val="212121"/>
          <w:sz w:val="24"/>
          <w:szCs w:val="24"/>
        </w:rPr>
      </w:pPr>
    </w:p>
    <w:p w:rsidR="000E39EF" w:rsidRPr="003B0C18" w:rsidRDefault="000E39EF" w:rsidP="00A4158B">
      <w:pPr>
        <w:shd w:val="clear" w:color="auto" w:fill="FFFFFF"/>
        <w:spacing w:after="0" w:line="240" w:lineRule="auto"/>
        <w:ind w:right="5386"/>
        <w:rPr>
          <w:rFonts w:ascii="Times New Roman" w:hAnsi="Times New Roman" w:cs="Times New Roman"/>
          <w:color w:val="212121"/>
          <w:sz w:val="24"/>
          <w:szCs w:val="24"/>
        </w:rPr>
      </w:pPr>
    </w:p>
    <w:p w:rsidR="000E39EF" w:rsidRPr="003B0C18" w:rsidRDefault="000E39EF" w:rsidP="00A415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14.01.1993 № 4292-1 «Об увековечении памяти погибших при защите Отечества», Федеральным законом от </w:t>
      </w:r>
      <w:r w:rsidRPr="003B0C18">
        <w:rPr>
          <w:rStyle w:val="1"/>
        </w:rPr>
        <w:t xml:space="preserve">12.01.1996 </w:t>
      </w:r>
      <w:r w:rsidRPr="003B0C18">
        <w:rPr>
          <w:rFonts w:ascii="Times New Roman" w:hAnsi="Times New Roman" w:cs="Times New Roman"/>
          <w:sz w:val="24"/>
          <w:szCs w:val="24"/>
        </w:rPr>
        <w:t xml:space="preserve">№8-ФЗ «О погребении и похоронном деле», Уставом муниципального образования </w:t>
      </w:r>
      <w:r>
        <w:rPr>
          <w:rFonts w:ascii="Times New Roman" w:hAnsi="Times New Roman" w:cs="Times New Roman"/>
          <w:kern w:val="28"/>
          <w:sz w:val="24"/>
          <w:szCs w:val="24"/>
        </w:rPr>
        <w:t>Сосновское сельское поселение</w:t>
      </w:r>
      <w:r w:rsidRPr="003B0C18">
        <w:rPr>
          <w:rFonts w:ascii="Times New Roman" w:hAnsi="Times New Roman" w:cs="Times New Roman"/>
          <w:sz w:val="24"/>
          <w:szCs w:val="24"/>
        </w:rPr>
        <w:t xml:space="preserve">, совет депутатов муниципального образования </w:t>
      </w:r>
      <w:r>
        <w:rPr>
          <w:rFonts w:ascii="Times New Roman" w:hAnsi="Times New Roman" w:cs="Times New Roman"/>
          <w:kern w:val="28"/>
          <w:sz w:val="24"/>
          <w:szCs w:val="24"/>
        </w:rPr>
        <w:t>Сосновское сельское поселение муниципального образования Приозерский муниципальный район Ленинградской области</w:t>
      </w:r>
      <w:r w:rsidRPr="003B0C18">
        <w:rPr>
          <w:rFonts w:ascii="Times New Roman" w:hAnsi="Times New Roman" w:cs="Times New Roman"/>
          <w:sz w:val="24"/>
          <w:szCs w:val="24"/>
        </w:rPr>
        <w:t xml:space="preserve"> (далее - Совет депутатов)</w:t>
      </w:r>
    </w:p>
    <w:p w:rsidR="000E39EF" w:rsidRPr="003B0C18" w:rsidRDefault="000E39EF" w:rsidP="00A4158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0E39EF" w:rsidRPr="003B0C18" w:rsidRDefault="000E39EF" w:rsidP="00A4158B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C18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0E39EF" w:rsidRPr="003B0C18" w:rsidRDefault="000E39EF" w:rsidP="00A4158B">
      <w:pPr>
        <w:spacing w:after="0" w:line="240" w:lineRule="auto"/>
        <w:ind w:right="-1"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E39EF" w:rsidRPr="003B0C18" w:rsidRDefault="000E39EF" w:rsidP="00A4158B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B0C18">
        <w:rPr>
          <w:rFonts w:ascii="Times New Roman" w:hAnsi="Times New Roman" w:cs="Times New Roman"/>
        </w:rPr>
        <w:t xml:space="preserve">1. </w:t>
      </w:r>
      <w:r w:rsidRPr="003B0C18">
        <w:rPr>
          <w:rFonts w:ascii="Times New Roman" w:hAnsi="Times New Roman" w:cs="Times New Roman"/>
          <w:lang w:eastAsia="ru-RU"/>
        </w:rPr>
        <w:t xml:space="preserve">Утвердить </w:t>
      </w:r>
      <w:r w:rsidRPr="003B0C18">
        <w:rPr>
          <w:rFonts w:ascii="Times New Roman" w:hAnsi="Times New Roman" w:cs="Times New Roman"/>
        </w:rPr>
        <w:t xml:space="preserve">положение о постановке на учет воинских захоронений, выявленных на территории </w:t>
      </w:r>
      <w:r w:rsidRPr="003B0C18">
        <w:rPr>
          <w:rFonts w:ascii="Times New Roman" w:hAnsi="Times New Roman" w:cs="Times New Roman"/>
          <w:kern w:val="28"/>
        </w:rPr>
        <w:t>муниципального образования</w:t>
      </w:r>
      <w:r w:rsidRPr="0086435A">
        <w:rPr>
          <w:rFonts w:ascii="Times New Roman" w:hAnsi="Times New Roman" w:cs="Times New Roman"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>Сосновское сельское поселение Приозерского муниципального района Ленинградской области,</w:t>
      </w:r>
      <w:bookmarkStart w:id="1" w:name="_GoBack"/>
      <w:bookmarkEnd w:id="1"/>
      <w:r w:rsidRPr="003B0C18">
        <w:rPr>
          <w:rFonts w:ascii="Times New Roman" w:hAnsi="Times New Roman" w:cs="Times New Roman"/>
          <w:kern w:val="28"/>
        </w:rPr>
        <w:t xml:space="preserve"> и увековечении </w:t>
      </w:r>
      <w:r w:rsidRPr="003B0C18">
        <w:rPr>
          <w:rFonts w:ascii="Times New Roman" w:hAnsi="Times New Roman" w:cs="Times New Roman"/>
        </w:rPr>
        <w:t xml:space="preserve">имен погибших воинов, согласно </w:t>
      </w:r>
      <w:r w:rsidRPr="003B0C18">
        <w:rPr>
          <w:rFonts w:ascii="Times New Roman" w:hAnsi="Times New Roman" w:cs="Times New Roman"/>
          <w:lang w:eastAsia="ru-RU"/>
        </w:rPr>
        <w:t>приложению</w:t>
      </w:r>
      <w:r w:rsidRPr="003B0C18">
        <w:rPr>
          <w:rFonts w:ascii="Times New Roman" w:hAnsi="Times New Roman" w:cs="Times New Roman"/>
        </w:rPr>
        <w:t>.</w:t>
      </w:r>
    </w:p>
    <w:p w:rsidR="000E39EF" w:rsidRPr="008D5AC1" w:rsidRDefault="000E39EF" w:rsidP="008D5AC1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8D5AC1">
        <w:rPr>
          <w:rFonts w:ascii="Times New Roman" w:hAnsi="Times New Roman" w:cs="Times New Roman"/>
          <w:sz w:val="24"/>
          <w:szCs w:val="24"/>
        </w:rPr>
        <w:t>Настоящее решение подлежит опубликованию в средствах массовой информации и размещению на официальном сайте администрации муниципального образования Сосновское сельское поселение в сети Интернет: http://admsosnovo.ru.</w:t>
      </w:r>
    </w:p>
    <w:p w:rsidR="000E39EF" w:rsidRDefault="000E39EF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  <w:r w:rsidRPr="003B0C18">
        <w:rPr>
          <w:rFonts w:ascii="Times New Roman" w:hAnsi="Times New Roman" w:cs="Times New Roman"/>
          <w:sz w:val="24"/>
          <w:szCs w:val="24"/>
        </w:rPr>
        <w:tab/>
        <w:t>3. Решение вступает в законную силу после его официального опубликования (обнародования).</w:t>
      </w:r>
    </w:p>
    <w:p w:rsidR="000E39EF" w:rsidRPr="003B0C18" w:rsidRDefault="000E39EF" w:rsidP="00A4158B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 w:cs="Times New Roman"/>
          <w:sz w:val="24"/>
          <w:szCs w:val="24"/>
        </w:rPr>
      </w:pPr>
    </w:p>
    <w:p w:rsidR="000E39EF" w:rsidRPr="003B0C18" w:rsidRDefault="000E39EF" w:rsidP="00A4158B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E39EF" w:rsidRPr="003B0C18" w:rsidRDefault="000E39EF" w:rsidP="00A4158B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0E39EF" w:rsidRPr="003B0C18" w:rsidRDefault="000E39EF" w:rsidP="00A4158B">
      <w:pPr>
        <w:pStyle w:val="10"/>
        <w:rPr>
          <w:b/>
          <w:bCs/>
          <w:sz w:val="24"/>
          <w:szCs w:val="24"/>
        </w:rPr>
      </w:pPr>
      <w:r w:rsidRPr="003B0C18">
        <w:rPr>
          <w:sz w:val="24"/>
          <w:szCs w:val="24"/>
        </w:rPr>
        <w:t xml:space="preserve">Глава муниципального образования                                         </w:t>
      </w:r>
      <w:r>
        <w:rPr>
          <w:sz w:val="24"/>
          <w:szCs w:val="24"/>
        </w:rPr>
        <w:t xml:space="preserve">                                         Д.В. Калин</w:t>
      </w:r>
    </w:p>
    <w:p w:rsidR="000E39EF" w:rsidRPr="003B0C18" w:rsidRDefault="000E39EF" w:rsidP="00A4158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0E39EF" w:rsidRPr="003B0C18" w:rsidRDefault="000E39EF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EF" w:rsidRDefault="000E39EF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EF" w:rsidRPr="003B0C18" w:rsidRDefault="000E39EF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EF" w:rsidRDefault="000E39EF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EF" w:rsidRPr="003B0C18" w:rsidRDefault="000E39EF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EF" w:rsidRPr="0086435A" w:rsidRDefault="000E39EF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6435A">
        <w:rPr>
          <w:rFonts w:ascii="Times New Roman" w:hAnsi="Times New Roman" w:cs="Times New Roman"/>
          <w:color w:val="000000"/>
          <w:sz w:val="20"/>
          <w:szCs w:val="20"/>
        </w:rPr>
        <w:t>Приложение</w:t>
      </w:r>
    </w:p>
    <w:p w:rsidR="000E39EF" w:rsidRPr="0086435A" w:rsidRDefault="000E39EF" w:rsidP="00A4158B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6435A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совета депутатов </w:t>
      </w:r>
      <w:r w:rsidRPr="0086435A">
        <w:rPr>
          <w:rFonts w:ascii="Times New Roman" w:hAnsi="Times New Roman" w:cs="Times New Roman"/>
          <w:kern w:val="28"/>
          <w:sz w:val="20"/>
          <w:szCs w:val="20"/>
        </w:rPr>
        <w:t>Сосновское сельское поселение</w:t>
      </w:r>
      <w:r w:rsidRPr="0086435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5AC1">
        <w:rPr>
          <w:rFonts w:ascii="Times New Roman" w:hAnsi="Times New Roman" w:cs="Times New Roman"/>
          <w:color w:val="000000"/>
          <w:sz w:val="20"/>
          <w:szCs w:val="20"/>
        </w:rPr>
        <w:t xml:space="preserve">от 03 июня  2021 года </w:t>
      </w:r>
      <w:r w:rsidRPr="0086435A">
        <w:rPr>
          <w:rFonts w:ascii="Times New Roman" w:hAnsi="Times New Roman" w:cs="Times New Roman"/>
          <w:color w:val="000000"/>
          <w:sz w:val="20"/>
          <w:szCs w:val="20"/>
        </w:rPr>
        <w:t>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D5AC1">
        <w:rPr>
          <w:rFonts w:ascii="Times New Roman" w:hAnsi="Times New Roman" w:cs="Times New Roman"/>
          <w:color w:val="000000"/>
          <w:sz w:val="20"/>
          <w:szCs w:val="20"/>
        </w:rPr>
        <w:t>83</w:t>
      </w:r>
    </w:p>
    <w:p w:rsidR="000E39EF" w:rsidRPr="003B0C18" w:rsidRDefault="000E39EF" w:rsidP="003864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E39EF" w:rsidRPr="003B0C18" w:rsidSect="008D5AC1">
      <w:headerReference w:type="default" r:id="rId7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9EF" w:rsidRDefault="000E39EF" w:rsidP="00AB2C31">
      <w:pPr>
        <w:spacing w:after="0" w:line="240" w:lineRule="auto"/>
      </w:pPr>
      <w:r>
        <w:separator/>
      </w:r>
    </w:p>
  </w:endnote>
  <w:endnote w:type="continuationSeparator" w:id="0">
    <w:p w:rsidR="000E39EF" w:rsidRDefault="000E39EF" w:rsidP="00AB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9EF" w:rsidRDefault="000E39EF" w:rsidP="00AB2C31">
      <w:pPr>
        <w:spacing w:after="0" w:line="240" w:lineRule="auto"/>
      </w:pPr>
      <w:r>
        <w:separator/>
      </w:r>
    </w:p>
  </w:footnote>
  <w:footnote w:type="continuationSeparator" w:id="0">
    <w:p w:rsidR="000E39EF" w:rsidRDefault="000E39EF" w:rsidP="00AB2C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9EF" w:rsidRDefault="000E39EF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E39EF" w:rsidRDefault="000E39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2ACD"/>
    <w:multiLevelType w:val="hybridMultilevel"/>
    <w:tmpl w:val="3B882C02"/>
    <w:lvl w:ilvl="0" w:tplc="D20EE4C0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8912D6"/>
    <w:multiLevelType w:val="multilevel"/>
    <w:tmpl w:val="ADD445E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B37445"/>
    <w:multiLevelType w:val="hybridMultilevel"/>
    <w:tmpl w:val="39028CE6"/>
    <w:lvl w:ilvl="0" w:tplc="00841BD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752C7"/>
    <w:multiLevelType w:val="multilevel"/>
    <w:tmpl w:val="B5DAFE6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032"/>
    <w:rsid w:val="000023CF"/>
    <w:rsid w:val="00010F54"/>
    <w:rsid w:val="000355D7"/>
    <w:rsid w:val="00046607"/>
    <w:rsid w:val="000712FF"/>
    <w:rsid w:val="000834D6"/>
    <w:rsid w:val="000A1B94"/>
    <w:rsid w:val="000B5D0F"/>
    <w:rsid w:val="000E39EF"/>
    <w:rsid w:val="00102CD6"/>
    <w:rsid w:val="00112EE4"/>
    <w:rsid w:val="00121784"/>
    <w:rsid w:val="00136A51"/>
    <w:rsid w:val="001647DD"/>
    <w:rsid w:val="001F09DA"/>
    <w:rsid w:val="001F0C20"/>
    <w:rsid w:val="001F1829"/>
    <w:rsid w:val="002061E2"/>
    <w:rsid w:val="00222263"/>
    <w:rsid w:val="00224D7B"/>
    <w:rsid w:val="002332BB"/>
    <w:rsid w:val="00256135"/>
    <w:rsid w:val="00262EDE"/>
    <w:rsid w:val="0026686A"/>
    <w:rsid w:val="0026778C"/>
    <w:rsid w:val="00271608"/>
    <w:rsid w:val="00286A96"/>
    <w:rsid w:val="002C1689"/>
    <w:rsid w:val="00324DEB"/>
    <w:rsid w:val="003413F9"/>
    <w:rsid w:val="003425FA"/>
    <w:rsid w:val="00365796"/>
    <w:rsid w:val="003864FF"/>
    <w:rsid w:val="003954C5"/>
    <w:rsid w:val="003B0C18"/>
    <w:rsid w:val="003B7878"/>
    <w:rsid w:val="003C6F28"/>
    <w:rsid w:val="004422FD"/>
    <w:rsid w:val="00453393"/>
    <w:rsid w:val="004A1A97"/>
    <w:rsid w:val="004A6CEA"/>
    <w:rsid w:val="004A70E8"/>
    <w:rsid w:val="004B3032"/>
    <w:rsid w:val="005B4CD3"/>
    <w:rsid w:val="005B7E0D"/>
    <w:rsid w:val="005D06A8"/>
    <w:rsid w:val="005E0F02"/>
    <w:rsid w:val="00633452"/>
    <w:rsid w:val="00640171"/>
    <w:rsid w:val="0069574F"/>
    <w:rsid w:val="006A4E70"/>
    <w:rsid w:val="007045E5"/>
    <w:rsid w:val="00712CA0"/>
    <w:rsid w:val="00736122"/>
    <w:rsid w:val="00747EB8"/>
    <w:rsid w:val="0075482F"/>
    <w:rsid w:val="00776274"/>
    <w:rsid w:val="007924E6"/>
    <w:rsid w:val="007C04AD"/>
    <w:rsid w:val="007D78B0"/>
    <w:rsid w:val="00802006"/>
    <w:rsid w:val="0082088E"/>
    <w:rsid w:val="00856820"/>
    <w:rsid w:val="0086435A"/>
    <w:rsid w:val="008653F7"/>
    <w:rsid w:val="00867CC0"/>
    <w:rsid w:val="008D5AC1"/>
    <w:rsid w:val="008E07DE"/>
    <w:rsid w:val="009770C4"/>
    <w:rsid w:val="00997E89"/>
    <w:rsid w:val="00A21F05"/>
    <w:rsid w:val="00A4158B"/>
    <w:rsid w:val="00A850B4"/>
    <w:rsid w:val="00AB02C5"/>
    <w:rsid w:val="00AB2C31"/>
    <w:rsid w:val="00AC3081"/>
    <w:rsid w:val="00AC6DFF"/>
    <w:rsid w:val="00AC709F"/>
    <w:rsid w:val="00AD783A"/>
    <w:rsid w:val="00AF32A4"/>
    <w:rsid w:val="00AF3E7E"/>
    <w:rsid w:val="00B01BE0"/>
    <w:rsid w:val="00B4245F"/>
    <w:rsid w:val="00B424FE"/>
    <w:rsid w:val="00B46809"/>
    <w:rsid w:val="00B64DB5"/>
    <w:rsid w:val="00B70B3C"/>
    <w:rsid w:val="00B81AB5"/>
    <w:rsid w:val="00C24874"/>
    <w:rsid w:val="00C907C6"/>
    <w:rsid w:val="00CD521B"/>
    <w:rsid w:val="00CD7140"/>
    <w:rsid w:val="00CE2BEF"/>
    <w:rsid w:val="00D60E2D"/>
    <w:rsid w:val="00D7681E"/>
    <w:rsid w:val="00DA3337"/>
    <w:rsid w:val="00DC57CE"/>
    <w:rsid w:val="00E10F3E"/>
    <w:rsid w:val="00E713D2"/>
    <w:rsid w:val="00E82909"/>
    <w:rsid w:val="00E9355B"/>
    <w:rsid w:val="00ED5333"/>
    <w:rsid w:val="00F035A3"/>
    <w:rsid w:val="00F557CE"/>
    <w:rsid w:val="00F8236A"/>
    <w:rsid w:val="00FA2863"/>
    <w:rsid w:val="00FB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3"/>
    <w:uiPriority w:val="99"/>
    <w:locked/>
    <w:rsid w:val="00776274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1">
    <w:name w:val="Основной текст1"/>
    <w:basedOn w:val="a"/>
    <w:uiPriority w:val="99"/>
    <w:rsid w:val="00776274"/>
    <w:rPr>
      <w:color w:val="000000"/>
      <w:w w:val="100"/>
      <w:position w:val="0"/>
      <w:sz w:val="24"/>
      <w:szCs w:val="24"/>
      <w:lang w:val="ru-RU" w:eastAsia="ru-RU"/>
    </w:rPr>
  </w:style>
  <w:style w:type="paragraph" w:customStyle="1" w:styleId="3">
    <w:name w:val="Основной текст3"/>
    <w:basedOn w:val="Normal"/>
    <w:link w:val="a"/>
    <w:uiPriority w:val="99"/>
    <w:rsid w:val="0077627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8"/>
    </w:rPr>
  </w:style>
  <w:style w:type="character" w:customStyle="1" w:styleId="2">
    <w:name w:val="Основной текст2"/>
    <w:basedOn w:val="a"/>
    <w:uiPriority w:val="99"/>
    <w:rsid w:val="004A70E8"/>
    <w:rPr>
      <w:color w:val="000000"/>
      <w:w w:val="100"/>
      <w:position w:val="0"/>
      <w:sz w:val="24"/>
      <w:szCs w:val="24"/>
      <w:u w:val="none"/>
      <w:lang w:val="ru-RU" w:eastAsia="ru-RU"/>
    </w:rPr>
  </w:style>
  <w:style w:type="paragraph" w:customStyle="1" w:styleId="ConsPlusNormal">
    <w:name w:val="ConsPlusNormal"/>
    <w:uiPriority w:val="99"/>
    <w:rsid w:val="00121784"/>
    <w:pPr>
      <w:widowControl w:val="0"/>
      <w:autoSpaceDE w:val="0"/>
      <w:autoSpaceDN w:val="0"/>
    </w:pPr>
    <w:rPr>
      <w:rFonts w:eastAsia="Times New Roman" w:cs="Calibri"/>
    </w:rPr>
  </w:style>
  <w:style w:type="paragraph" w:styleId="NoSpacing">
    <w:name w:val="No Spacing"/>
    <w:uiPriority w:val="99"/>
    <w:qFormat/>
    <w:rsid w:val="0075482F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5E0F0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8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34D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A4158B"/>
    <w:pPr>
      <w:spacing w:after="0" w:line="240" w:lineRule="auto"/>
      <w:ind w:firstLine="567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A4158B"/>
    <w:rPr>
      <w:rFonts w:ascii="Arial" w:hAnsi="Arial" w:cs="Arial"/>
      <w:b/>
      <w:bCs/>
      <w:sz w:val="24"/>
      <w:szCs w:val="24"/>
      <w:lang w:eastAsia="ru-RU"/>
    </w:rPr>
  </w:style>
  <w:style w:type="paragraph" w:customStyle="1" w:styleId="10">
    <w:name w:val="Обычный1"/>
    <w:uiPriority w:val="99"/>
    <w:rsid w:val="00A4158B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Textbody">
    <w:name w:val="Text body"/>
    <w:basedOn w:val="Normal"/>
    <w:uiPriority w:val="99"/>
    <w:rsid w:val="00A4158B"/>
    <w:pPr>
      <w:suppressAutoHyphens/>
      <w:autoSpaceDN w:val="0"/>
      <w:spacing w:after="140" w:line="288" w:lineRule="auto"/>
    </w:pPr>
    <w:rPr>
      <w:rFonts w:ascii="Liberation Serif" w:eastAsia="SimSun" w:hAnsi="Liberation Serif" w:cs="Liberation Serif"/>
      <w:kern w:val="3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2C31"/>
  </w:style>
  <w:style w:type="paragraph" w:styleId="Footer">
    <w:name w:val="footer"/>
    <w:basedOn w:val="Normal"/>
    <w:link w:val="FooterChar"/>
    <w:uiPriority w:val="99"/>
    <w:semiHidden/>
    <w:rsid w:val="00AB2C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2C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54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Юрьевич Сакс</dc:creator>
  <cp:keywords/>
  <dc:description/>
  <cp:lastModifiedBy>user</cp:lastModifiedBy>
  <cp:revision>3</cp:revision>
  <cp:lastPrinted>2021-06-07T12:44:00Z</cp:lastPrinted>
  <dcterms:created xsi:type="dcterms:W3CDTF">2021-06-07T12:46:00Z</dcterms:created>
  <dcterms:modified xsi:type="dcterms:W3CDTF">2021-06-15T12:59:00Z</dcterms:modified>
</cp:coreProperties>
</file>