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C" w:rsidRDefault="003A530C" w:rsidP="00421CE6">
      <w:pPr>
        <w:pStyle w:val="Title"/>
      </w:pPr>
      <w:r>
        <w:t xml:space="preserve">АДМИНИСТРАЦИЯ </w:t>
      </w:r>
    </w:p>
    <w:p w:rsidR="003A530C" w:rsidRDefault="003A530C" w:rsidP="00421CE6">
      <w:pPr>
        <w:jc w:val="center"/>
        <w:rPr>
          <w:b/>
          <w:bCs/>
        </w:rPr>
      </w:pPr>
      <w:r>
        <w:rPr>
          <w:b/>
          <w:bCs/>
        </w:rPr>
        <w:t xml:space="preserve">МО СОСНОВСКОЕ СЕЛЬСКОЕ ПОСЕЛЕНИЕ </w:t>
      </w:r>
    </w:p>
    <w:p w:rsidR="003A530C" w:rsidRDefault="003A530C" w:rsidP="00421CE6">
      <w:pPr>
        <w:jc w:val="center"/>
        <w:rPr>
          <w:b/>
          <w:bCs/>
        </w:rPr>
      </w:pPr>
      <w:r>
        <w:rPr>
          <w:b/>
          <w:bCs/>
        </w:rPr>
        <w:t xml:space="preserve">МО ПРИОЗЕРСКИЙ МУНИЦИПАЛЬНЫЙ РАЙОН </w:t>
      </w:r>
    </w:p>
    <w:p w:rsidR="003A530C" w:rsidRDefault="003A530C" w:rsidP="00421CE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3A530C" w:rsidRDefault="003A530C" w:rsidP="00421CE6"/>
    <w:p w:rsidR="003A530C" w:rsidRDefault="003A530C" w:rsidP="00421CE6">
      <w:pPr>
        <w:pStyle w:val="Heading1"/>
      </w:pPr>
      <w:r>
        <w:t>ПОСТАНОВЛЕНИЕ</w:t>
      </w:r>
    </w:p>
    <w:p w:rsidR="003A530C" w:rsidRDefault="003A530C" w:rsidP="00421CE6">
      <w:pPr>
        <w:pStyle w:val="BodyText"/>
        <w:rPr>
          <w:sz w:val="56"/>
          <w:szCs w:val="56"/>
          <w:vertAlign w:val="superscript"/>
        </w:rPr>
      </w:pPr>
      <w:r>
        <w:rPr>
          <w:noProof/>
        </w:rPr>
        <w:pict>
          <v:line id="_x0000_s1026" style="position:absolute;z-index:251658240" from="0,2.25pt" to="468pt,2.25pt" strokeweight="1.75pt"/>
        </w:pict>
      </w:r>
    </w:p>
    <w:p w:rsidR="003A530C" w:rsidRPr="009E5773" w:rsidRDefault="003A530C" w:rsidP="00421CE6">
      <w:r w:rsidRPr="00421CE6">
        <w:t>29</w:t>
      </w:r>
      <w:r>
        <w:t>.</w:t>
      </w:r>
      <w:r w:rsidRPr="009E5773">
        <w:t>08</w:t>
      </w:r>
      <w:r>
        <w:t>.201</w:t>
      </w:r>
      <w:r w:rsidRPr="009E5773">
        <w:t xml:space="preserve">3 </w:t>
      </w:r>
      <w:r>
        <w:t>г      №  417</w:t>
      </w:r>
    </w:p>
    <w:p w:rsidR="003A530C" w:rsidRDefault="003A530C" w:rsidP="00421CE6"/>
    <w:p w:rsidR="003A530C" w:rsidRDefault="003A530C" w:rsidP="00421CE6">
      <w:pPr>
        <w:pStyle w:val="BodyText2"/>
      </w:pPr>
      <w:r>
        <w:t>О внесении изменений в Постановление</w:t>
      </w:r>
    </w:p>
    <w:p w:rsidR="003A530C" w:rsidRDefault="003A530C" w:rsidP="00421CE6">
      <w:pPr>
        <w:pStyle w:val="BodyText2"/>
        <w:tabs>
          <w:tab w:val="clear" w:pos="4320"/>
          <w:tab w:val="left" w:pos="6237"/>
        </w:tabs>
        <w:ind w:right="3118"/>
      </w:pPr>
      <w:r>
        <w:t>Администрации МО Сосновское сельское поселение МО Приозерский муниципальный район Ленинградской области № 397 от 22.08.2013 г. «О назначении публичных слушаний по проекту внесения изменений в генеральный план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</w:p>
    <w:p w:rsidR="003A530C" w:rsidRDefault="003A530C" w:rsidP="00421CE6"/>
    <w:p w:rsidR="003A530C" w:rsidRDefault="003A530C" w:rsidP="00421CE6">
      <w:pPr>
        <w:pStyle w:val="BodyTextIndent"/>
      </w:pPr>
      <w:r>
        <w:t>В соответствии с Градостроительным кодексом Российской Федерации, решением Совета депутатов МО Сосновское сельское поселение МО Приозерский муниципальный район Ленинградской области № 116 от 11.03.2008 г.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муниципальном образовании Сосновское сельское поселение», руководствуясь Уставом МО Сосновское сельское поселение МО Приозерский муниципальный район Ленинградской области администрация МО Сосновское сельское поселение МО Приозерский муниципальный район Ленинградской области,</w:t>
      </w:r>
    </w:p>
    <w:p w:rsidR="003A530C" w:rsidRDefault="003A530C" w:rsidP="00421CE6"/>
    <w:p w:rsidR="003A530C" w:rsidRDefault="003A530C" w:rsidP="00421CE6">
      <w:r>
        <w:t>Постановляет:</w:t>
      </w:r>
    </w:p>
    <w:p w:rsidR="003A530C" w:rsidRDefault="003A530C" w:rsidP="00421CE6"/>
    <w:p w:rsidR="003A530C" w:rsidRDefault="003A530C" w:rsidP="00421CE6">
      <w:pPr>
        <w:pStyle w:val="ListParagraph"/>
        <w:numPr>
          <w:ilvl w:val="0"/>
          <w:numId w:val="1"/>
        </w:numPr>
      </w:pPr>
      <w:r>
        <w:t>Изложить п. 2 Постановления № 397 от 22.08.2013 г. в новой редакции:</w:t>
      </w:r>
    </w:p>
    <w:p w:rsidR="003A530C" w:rsidRDefault="003A530C" w:rsidP="00421CE6">
      <w:pPr>
        <w:jc w:val="both"/>
      </w:pPr>
      <w:r>
        <w:t>«2. Публичные слушания провести с участием граждан, проживающих в следующих населенных пунктах МО Сосновское сельское поселение МО Приозерский муниципальный район Ленинградской области: пос. Сосново, пос. Платформа 69 км., дер. Новожилово, дер. Иваново, согласно плану мероприятий по проведению публичных слушаний по проекту внесения изменений в генеральный план МО Сосновское сельское поселение МО Приозерский муниципальный район Ленинградской области (Приложение № 1).</w:t>
      </w:r>
    </w:p>
    <w:p w:rsidR="003A530C" w:rsidRDefault="003A530C" w:rsidP="00421CE6">
      <w:pPr>
        <w:pStyle w:val="ListParagraph"/>
        <w:numPr>
          <w:ilvl w:val="0"/>
          <w:numId w:val="1"/>
        </w:numPr>
        <w:jc w:val="both"/>
      </w:pPr>
      <w:r>
        <w:t>Изложить Приложение №1 к Постановлению № 397 от 22.08.2013 г. «План мероприятий по проведению публичных слушаний по проекту внесения изменений в генеральный план МО Сосновское сельское поселение МО Приозерский муниципальный район Ленинградской области» в новой редакции, согласно Приложению №1 к настоящему постановлению.</w:t>
      </w:r>
    </w:p>
    <w:p w:rsidR="003A530C" w:rsidRDefault="003A530C" w:rsidP="00421CE6">
      <w:pPr>
        <w:numPr>
          <w:ilvl w:val="0"/>
          <w:numId w:val="1"/>
        </w:numPr>
        <w:jc w:val="both"/>
      </w:pPr>
      <w:r>
        <w:t>Постановление вступает в силу после опубликования в средствах массовой информации.</w:t>
      </w:r>
    </w:p>
    <w:p w:rsidR="003A530C" w:rsidRDefault="003A530C" w:rsidP="00421CE6">
      <w:pPr>
        <w:numPr>
          <w:ilvl w:val="0"/>
          <w:numId w:val="1"/>
        </w:numPr>
        <w:jc w:val="both"/>
      </w:pPr>
      <w:r>
        <w:t>Контроль над исполнением настоящего постановления оставляю за собой.</w:t>
      </w:r>
    </w:p>
    <w:p w:rsidR="003A530C" w:rsidRDefault="003A530C" w:rsidP="00421CE6"/>
    <w:p w:rsidR="003A530C" w:rsidRDefault="003A530C" w:rsidP="00421CE6"/>
    <w:p w:rsidR="003A530C" w:rsidRDefault="003A530C" w:rsidP="00421CE6"/>
    <w:p w:rsidR="003A530C" w:rsidRDefault="003A530C" w:rsidP="00421CE6">
      <w:pPr>
        <w:tabs>
          <w:tab w:val="left" w:pos="7740"/>
        </w:tabs>
      </w:pPr>
      <w:r>
        <w:t>Глава администрации МО</w:t>
      </w:r>
    </w:p>
    <w:p w:rsidR="003A530C" w:rsidRDefault="003A530C" w:rsidP="00421CE6">
      <w:pPr>
        <w:tabs>
          <w:tab w:val="left" w:pos="7740"/>
        </w:tabs>
      </w:pPr>
      <w:r>
        <w:t>Сосновское сельское поселение</w:t>
      </w:r>
      <w:r>
        <w:tab/>
        <w:t>А.Н.Соклаков</w:t>
      </w:r>
    </w:p>
    <w:sectPr w:rsidR="003A530C" w:rsidSect="0043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BF"/>
    <w:multiLevelType w:val="hybridMultilevel"/>
    <w:tmpl w:val="D286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555B5"/>
    <w:multiLevelType w:val="hybridMultilevel"/>
    <w:tmpl w:val="84EA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CE6"/>
    <w:rsid w:val="0000078F"/>
    <w:rsid w:val="00000D2E"/>
    <w:rsid w:val="0000106B"/>
    <w:rsid w:val="00001DDA"/>
    <w:rsid w:val="00002DF1"/>
    <w:rsid w:val="000044DC"/>
    <w:rsid w:val="00004E33"/>
    <w:rsid w:val="000061F6"/>
    <w:rsid w:val="000066D3"/>
    <w:rsid w:val="000075D2"/>
    <w:rsid w:val="00007634"/>
    <w:rsid w:val="00007919"/>
    <w:rsid w:val="000103C5"/>
    <w:rsid w:val="000110C9"/>
    <w:rsid w:val="00011442"/>
    <w:rsid w:val="0001167C"/>
    <w:rsid w:val="00013CD2"/>
    <w:rsid w:val="0001754A"/>
    <w:rsid w:val="00020377"/>
    <w:rsid w:val="00022A42"/>
    <w:rsid w:val="00023539"/>
    <w:rsid w:val="000246D9"/>
    <w:rsid w:val="000246F3"/>
    <w:rsid w:val="00024C4C"/>
    <w:rsid w:val="000257EA"/>
    <w:rsid w:val="000260E2"/>
    <w:rsid w:val="00027A3C"/>
    <w:rsid w:val="00030089"/>
    <w:rsid w:val="000307BE"/>
    <w:rsid w:val="00030AF9"/>
    <w:rsid w:val="00030D85"/>
    <w:rsid w:val="00031A88"/>
    <w:rsid w:val="00031D3F"/>
    <w:rsid w:val="00032276"/>
    <w:rsid w:val="00033D3A"/>
    <w:rsid w:val="0003402D"/>
    <w:rsid w:val="00034333"/>
    <w:rsid w:val="00034CF9"/>
    <w:rsid w:val="00035246"/>
    <w:rsid w:val="00035AFB"/>
    <w:rsid w:val="00035D42"/>
    <w:rsid w:val="000364BD"/>
    <w:rsid w:val="00036B3D"/>
    <w:rsid w:val="00037028"/>
    <w:rsid w:val="0003760B"/>
    <w:rsid w:val="00037D7B"/>
    <w:rsid w:val="000411A8"/>
    <w:rsid w:val="000436D7"/>
    <w:rsid w:val="00043BDA"/>
    <w:rsid w:val="00043CD9"/>
    <w:rsid w:val="00044D56"/>
    <w:rsid w:val="00045199"/>
    <w:rsid w:val="00046310"/>
    <w:rsid w:val="00046959"/>
    <w:rsid w:val="00047319"/>
    <w:rsid w:val="00047AD9"/>
    <w:rsid w:val="00050690"/>
    <w:rsid w:val="00051421"/>
    <w:rsid w:val="00053B5F"/>
    <w:rsid w:val="00054104"/>
    <w:rsid w:val="00054278"/>
    <w:rsid w:val="00055FAC"/>
    <w:rsid w:val="000564EC"/>
    <w:rsid w:val="000568B8"/>
    <w:rsid w:val="00057B2D"/>
    <w:rsid w:val="00057F78"/>
    <w:rsid w:val="00061B1D"/>
    <w:rsid w:val="0006254F"/>
    <w:rsid w:val="00062566"/>
    <w:rsid w:val="00062AFE"/>
    <w:rsid w:val="00063517"/>
    <w:rsid w:val="0006376F"/>
    <w:rsid w:val="00063B2F"/>
    <w:rsid w:val="000648E4"/>
    <w:rsid w:val="000649ED"/>
    <w:rsid w:val="00064C64"/>
    <w:rsid w:val="00065ED6"/>
    <w:rsid w:val="0006678E"/>
    <w:rsid w:val="00066AFE"/>
    <w:rsid w:val="000714FB"/>
    <w:rsid w:val="00071C46"/>
    <w:rsid w:val="000722FD"/>
    <w:rsid w:val="00072304"/>
    <w:rsid w:val="00072753"/>
    <w:rsid w:val="00072EED"/>
    <w:rsid w:val="000737E3"/>
    <w:rsid w:val="00074570"/>
    <w:rsid w:val="000754C3"/>
    <w:rsid w:val="000765E2"/>
    <w:rsid w:val="00076C94"/>
    <w:rsid w:val="00077380"/>
    <w:rsid w:val="0007789B"/>
    <w:rsid w:val="00080671"/>
    <w:rsid w:val="00081209"/>
    <w:rsid w:val="000813F8"/>
    <w:rsid w:val="00081618"/>
    <w:rsid w:val="00082973"/>
    <w:rsid w:val="000840E2"/>
    <w:rsid w:val="00084489"/>
    <w:rsid w:val="000844BD"/>
    <w:rsid w:val="00085F1D"/>
    <w:rsid w:val="00087922"/>
    <w:rsid w:val="00090C8C"/>
    <w:rsid w:val="000925A8"/>
    <w:rsid w:val="00092F18"/>
    <w:rsid w:val="000931EC"/>
    <w:rsid w:val="000934A6"/>
    <w:rsid w:val="000934E1"/>
    <w:rsid w:val="000939A4"/>
    <w:rsid w:val="00093BFA"/>
    <w:rsid w:val="000958B8"/>
    <w:rsid w:val="00095955"/>
    <w:rsid w:val="0009604B"/>
    <w:rsid w:val="000969BE"/>
    <w:rsid w:val="00096C84"/>
    <w:rsid w:val="000A13C7"/>
    <w:rsid w:val="000A2762"/>
    <w:rsid w:val="000A330C"/>
    <w:rsid w:val="000A4030"/>
    <w:rsid w:val="000A5704"/>
    <w:rsid w:val="000A606F"/>
    <w:rsid w:val="000A74B4"/>
    <w:rsid w:val="000B11BA"/>
    <w:rsid w:val="000B2B2E"/>
    <w:rsid w:val="000B3057"/>
    <w:rsid w:val="000B3BB6"/>
    <w:rsid w:val="000B50F7"/>
    <w:rsid w:val="000B5683"/>
    <w:rsid w:val="000B69EE"/>
    <w:rsid w:val="000B782A"/>
    <w:rsid w:val="000C2240"/>
    <w:rsid w:val="000C3BAA"/>
    <w:rsid w:val="000C438D"/>
    <w:rsid w:val="000C5A61"/>
    <w:rsid w:val="000C76B2"/>
    <w:rsid w:val="000D0A5D"/>
    <w:rsid w:val="000D1776"/>
    <w:rsid w:val="000D2CC5"/>
    <w:rsid w:val="000D32D6"/>
    <w:rsid w:val="000D3336"/>
    <w:rsid w:val="000D3358"/>
    <w:rsid w:val="000D55CA"/>
    <w:rsid w:val="000D56B3"/>
    <w:rsid w:val="000D5815"/>
    <w:rsid w:val="000D7139"/>
    <w:rsid w:val="000D742E"/>
    <w:rsid w:val="000E0637"/>
    <w:rsid w:val="000E0AAD"/>
    <w:rsid w:val="000E0BE9"/>
    <w:rsid w:val="000E21AC"/>
    <w:rsid w:val="000E2955"/>
    <w:rsid w:val="000E2A83"/>
    <w:rsid w:val="000E39FE"/>
    <w:rsid w:val="000E3BC4"/>
    <w:rsid w:val="000E44A0"/>
    <w:rsid w:val="000E4ED4"/>
    <w:rsid w:val="000E635F"/>
    <w:rsid w:val="000E63BC"/>
    <w:rsid w:val="000E6A29"/>
    <w:rsid w:val="000E7B60"/>
    <w:rsid w:val="000F087F"/>
    <w:rsid w:val="000F0906"/>
    <w:rsid w:val="000F09B6"/>
    <w:rsid w:val="000F124A"/>
    <w:rsid w:val="000F217A"/>
    <w:rsid w:val="000F29F6"/>
    <w:rsid w:val="000F6083"/>
    <w:rsid w:val="000F65CA"/>
    <w:rsid w:val="00100026"/>
    <w:rsid w:val="001010A2"/>
    <w:rsid w:val="001011FF"/>
    <w:rsid w:val="001013B6"/>
    <w:rsid w:val="001021BA"/>
    <w:rsid w:val="00102201"/>
    <w:rsid w:val="001025E1"/>
    <w:rsid w:val="00102995"/>
    <w:rsid w:val="00102C5F"/>
    <w:rsid w:val="00103592"/>
    <w:rsid w:val="00103827"/>
    <w:rsid w:val="0010414D"/>
    <w:rsid w:val="00106725"/>
    <w:rsid w:val="0011040C"/>
    <w:rsid w:val="001120C4"/>
    <w:rsid w:val="00112846"/>
    <w:rsid w:val="00113D20"/>
    <w:rsid w:val="00114781"/>
    <w:rsid w:val="00115BE5"/>
    <w:rsid w:val="00117672"/>
    <w:rsid w:val="00117D1F"/>
    <w:rsid w:val="00120855"/>
    <w:rsid w:val="00121013"/>
    <w:rsid w:val="00121167"/>
    <w:rsid w:val="0012170E"/>
    <w:rsid w:val="00123627"/>
    <w:rsid w:val="00123712"/>
    <w:rsid w:val="0012455D"/>
    <w:rsid w:val="0012457D"/>
    <w:rsid w:val="001245F9"/>
    <w:rsid w:val="00124672"/>
    <w:rsid w:val="00124716"/>
    <w:rsid w:val="00124EB8"/>
    <w:rsid w:val="001263C1"/>
    <w:rsid w:val="001266FE"/>
    <w:rsid w:val="00127287"/>
    <w:rsid w:val="00130D1F"/>
    <w:rsid w:val="001319C8"/>
    <w:rsid w:val="00132334"/>
    <w:rsid w:val="00132342"/>
    <w:rsid w:val="00132520"/>
    <w:rsid w:val="00134249"/>
    <w:rsid w:val="0013462B"/>
    <w:rsid w:val="001352DD"/>
    <w:rsid w:val="001367B1"/>
    <w:rsid w:val="00136838"/>
    <w:rsid w:val="00136BAD"/>
    <w:rsid w:val="0013728D"/>
    <w:rsid w:val="001375B2"/>
    <w:rsid w:val="00140C3E"/>
    <w:rsid w:val="00141A3C"/>
    <w:rsid w:val="00143524"/>
    <w:rsid w:val="0014496F"/>
    <w:rsid w:val="0014611E"/>
    <w:rsid w:val="001471D5"/>
    <w:rsid w:val="0015079E"/>
    <w:rsid w:val="00151918"/>
    <w:rsid w:val="001530A4"/>
    <w:rsid w:val="0015391D"/>
    <w:rsid w:val="00154723"/>
    <w:rsid w:val="00155916"/>
    <w:rsid w:val="00155A13"/>
    <w:rsid w:val="001608E1"/>
    <w:rsid w:val="0016187C"/>
    <w:rsid w:val="00161FE7"/>
    <w:rsid w:val="00163DD8"/>
    <w:rsid w:val="00163F3B"/>
    <w:rsid w:val="00164C52"/>
    <w:rsid w:val="001666E9"/>
    <w:rsid w:val="00166F14"/>
    <w:rsid w:val="00172D4D"/>
    <w:rsid w:val="0017386B"/>
    <w:rsid w:val="00174DAF"/>
    <w:rsid w:val="0017715A"/>
    <w:rsid w:val="00180A08"/>
    <w:rsid w:val="00180C52"/>
    <w:rsid w:val="001813C4"/>
    <w:rsid w:val="00181C01"/>
    <w:rsid w:val="00182E6E"/>
    <w:rsid w:val="00183BD0"/>
    <w:rsid w:val="00187637"/>
    <w:rsid w:val="00191AF0"/>
    <w:rsid w:val="00191DF9"/>
    <w:rsid w:val="00191EE3"/>
    <w:rsid w:val="001937F2"/>
    <w:rsid w:val="00193DEC"/>
    <w:rsid w:val="001940F7"/>
    <w:rsid w:val="00194B32"/>
    <w:rsid w:val="00196127"/>
    <w:rsid w:val="00196695"/>
    <w:rsid w:val="00197317"/>
    <w:rsid w:val="001976A6"/>
    <w:rsid w:val="00197825"/>
    <w:rsid w:val="001A005F"/>
    <w:rsid w:val="001A12C0"/>
    <w:rsid w:val="001A1A31"/>
    <w:rsid w:val="001A22FA"/>
    <w:rsid w:val="001A24DB"/>
    <w:rsid w:val="001A4321"/>
    <w:rsid w:val="001A71C3"/>
    <w:rsid w:val="001B0CFC"/>
    <w:rsid w:val="001B0D63"/>
    <w:rsid w:val="001B0F18"/>
    <w:rsid w:val="001B2B6C"/>
    <w:rsid w:val="001B2C18"/>
    <w:rsid w:val="001B3E42"/>
    <w:rsid w:val="001B4FF3"/>
    <w:rsid w:val="001B59A6"/>
    <w:rsid w:val="001B5E61"/>
    <w:rsid w:val="001B7D5E"/>
    <w:rsid w:val="001C1C1E"/>
    <w:rsid w:val="001C1DA8"/>
    <w:rsid w:val="001C2D6B"/>
    <w:rsid w:val="001C44B6"/>
    <w:rsid w:val="001C44E1"/>
    <w:rsid w:val="001C4EC7"/>
    <w:rsid w:val="001C760A"/>
    <w:rsid w:val="001D049E"/>
    <w:rsid w:val="001D09FD"/>
    <w:rsid w:val="001D0BB7"/>
    <w:rsid w:val="001D0E67"/>
    <w:rsid w:val="001D15AE"/>
    <w:rsid w:val="001D2B8D"/>
    <w:rsid w:val="001D2D7E"/>
    <w:rsid w:val="001D3E76"/>
    <w:rsid w:val="001D4866"/>
    <w:rsid w:val="001D49F3"/>
    <w:rsid w:val="001D512D"/>
    <w:rsid w:val="001D6B30"/>
    <w:rsid w:val="001D6F1D"/>
    <w:rsid w:val="001D7536"/>
    <w:rsid w:val="001E023B"/>
    <w:rsid w:val="001E08CE"/>
    <w:rsid w:val="001E4BAD"/>
    <w:rsid w:val="001E52EA"/>
    <w:rsid w:val="001E6128"/>
    <w:rsid w:val="001E7096"/>
    <w:rsid w:val="001E77D3"/>
    <w:rsid w:val="001F1702"/>
    <w:rsid w:val="001F20F3"/>
    <w:rsid w:val="001F31AD"/>
    <w:rsid w:val="001F481F"/>
    <w:rsid w:val="001F4AD1"/>
    <w:rsid w:val="0020001A"/>
    <w:rsid w:val="00200460"/>
    <w:rsid w:val="00200A0F"/>
    <w:rsid w:val="00200DF8"/>
    <w:rsid w:val="00200E67"/>
    <w:rsid w:val="00201F95"/>
    <w:rsid w:val="00201FB4"/>
    <w:rsid w:val="0020331D"/>
    <w:rsid w:val="00204EC0"/>
    <w:rsid w:val="00206BCB"/>
    <w:rsid w:val="00207DDE"/>
    <w:rsid w:val="002101DB"/>
    <w:rsid w:val="00210FF4"/>
    <w:rsid w:val="00211378"/>
    <w:rsid w:val="00211DD3"/>
    <w:rsid w:val="00213AD2"/>
    <w:rsid w:val="00216FAC"/>
    <w:rsid w:val="00217F9A"/>
    <w:rsid w:val="002207B9"/>
    <w:rsid w:val="002214D0"/>
    <w:rsid w:val="00221C6D"/>
    <w:rsid w:val="002232CF"/>
    <w:rsid w:val="002251B4"/>
    <w:rsid w:val="00225F39"/>
    <w:rsid w:val="00226447"/>
    <w:rsid w:val="002275DC"/>
    <w:rsid w:val="00227E58"/>
    <w:rsid w:val="00230C85"/>
    <w:rsid w:val="00230CB3"/>
    <w:rsid w:val="002312FC"/>
    <w:rsid w:val="00231407"/>
    <w:rsid w:val="00232733"/>
    <w:rsid w:val="00232955"/>
    <w:rsid w:val="002329D7"/>
    <w:rsid w:val="0023315E"/>
    <w:rsid w:val="00233289"/>
    <w:rsid w:val="00233574"/>
    <w:rsid w:val="002340AF"/>
    <w:rsid w:val="002348B9"/>
    <w:rsid w:val="00235C0D"/>
    <w:rsid w:val="00240B3C"/>
    <w:rsid w:val="002415C5"/>
    <w:rsid w:val="0024249E"/>
    <w:rsid w:val="00243793"/>
    <w:rsid w:val="00243E11"/>
    <w:rsid w:val="0024401C"/>
    <w:rsid w:val="0024422C"/>
    <w:rsid w:val="002450AE"/>
    <w:rsid w:val="00245468"/>
    <w:rsid w:val="00245FA6"/>
    <w:rsid w:val="002465B1"/>
    <w:rsid w:val="002467AF"/>
    <w:rsid w:val="00246830"/>
    <w:rsid w:val="00246DAE"/>
    <w:rsid w:val="00246DFF"/>
    <w:rsid w:val="00247AF1"/>
    <w:rsid w:val="002503F1"/>
    <w:rsid w:val="00250860"/>
    <w:rsid w:val="00250D02"/>
    <w:rsid w:val="00251143"/>
    <w:rsid w:val="00255199"/>
    <w:rsid w:val="00256295"/>
    <w:rsid w:val="00256B99"/>
    <w:rsid w:val="00257387"/>
    <w:rsid w:val="00257AA6"/>
    <w:rsid w:val="0026126A"/>
    <w:rsid w:val="002617EF"/>
    <w:rsid w:val="00263216"/>
    <w:rsid w:val="00263556"/>
    <w:rsid w:val="00263FC6"/>
    <w:rsid w:val="00264071"/>
    <w:rsid w:val="00265732"/>
    <w:rsid w:val="002658F9"/>
    <w:rsid w:val="00267095"/>
    <w:rsid w:val="00267C32"/>
    <w:rsid w:val="00270CD5"/>
    <w:rsid w:val="00271787"/>
    <w:rsid w:val="00274DC3"/>
    <w:rsid w:val="002751F6"/>
    <w:rsid w:val="00275B5D"/>
    <w:rsid w:val="00276B2A"/>
    <w:rsid w:val="00276C26"/>
    <w:rsid w:val="00277247"/>
    <w:rsid w:val="00277372"/>
    <w:rsid w:val="00277373"/>
    <w:rsid w:val="002775AF"/>
    <w:rsid w:val="0027774C"/>
    <w:rsid w:val="002800E6"/>
    <w:rsid w:val="002811EF"/>
    <w:rsid w:val="00281D00"/>
    <w:rsid w:val="00282E20"/>
    <w:rsid w:val="00284FF4"/>
    <w:rsid w:val="00286D16"/>
    <w:rsid w:val="00287461"/>
    <w:rsid w:val="00287EBC"/>
    <w:rsid w:val="002922C6"/>
    <w:rsid w:val="002925B4"/>
    <w:rsid w:val="00292762"/>
    <w:rsid w:val="002928F0"/>
    <w:rsid w:val="00292B37"/>
    <w:rsid w:val="00295107"/>
    <w:rsid w:val="002972F9"/>
    <w:rsid w:val="002979F9"/>
    <w:rsid w:val="002A1D0C"/>
    <w:rsid w:val="002A2093"/>
    <w:rsid w:val="002A2510"/>
    <w:rsid w:val="002A2651"/>
    <w:rsid w:val="002A2F31"/>
    <w:rsid w:val="002A3E95"/>
    <w:rsid w:val="002A4D28"/>
    <w:rsid w:val="002A7283"/>
    <w:rsid w:val="002A7E60"/>
    <w:rsid w:val="002B246A"/>
    <w:rsid w:val="002B264B"/>
    <w:rsid w:val="002B327E"/>
    <w:rsid w:val="002B4BD3"/>
    <w:rsid w:val="002B5D2C"/>
    <w:rsid w:val="002B5DB2"/>
    <w:rsid w:val="002B660B"/>
    <w:rsid w:val="002B7C7E"/>
    <w:rsid w:val="002B7E13"/>
    <w:rsid w:val="002C1305"/>
    <w:rsid w:val="002C1AA1"/>
    <w:rsid w:val="002C1FBC"/>
    <w:rsid w:val="002C4EB5"/>
    <w:rsid w:val="002C6A43"/>
    <w:rsid w:val="002C6C3E"/>
    <w:rsid w:val="002C6F62"/>
    <w:rsid w:val="002C7091"/>
    <w:rsid w:val="002C779E"/>
    <w:rsid w:val="002D081B"/>
    <w:rsid w:val="002D111E"/>
    <w:rsid w:val="002D1AF4"/>
    <w:rsid w:val="002D1D72"/>
    <w:rsid w:val="002D52A0"/>
    <w:rsid w:val="002D5CB8"/>
    <w:rsid w:val="002D72A3"/>
    <w:rsid w:val="002D7BDC"/>
    <w:rsid w:val="002E0CB3"/>
    <w:rsid w:val="002E1080"/>
    <w:rsid w:val="002E18C2"/>
    <w:rsid w:val="002E197B"/>
    <w:rsid w:val="002E238A"/>
    <w:rsid w:val="002E2916"/>
    <w:rsid w:val="002E3911"/>
    <w:rsid w:val="002E391B"/>
    <w:rsid w:val="002E4853"/>
    <w:rsid w:val="002E57BE"/>
    <w:rsid w:val="002E689E"/>
    <w:rsid w:val="002E7A44"/>
    <w:rsid w:val="002F1CB4"/>
    <w:rsid w:val="002F3372"/>
    <w:rsid w:val="002F392F"/>
    <w:rsid w:val="002F4949"/>
    <w:rsid w:val="002F4A9F"/>
    <w:rsid w:val="002F77CA"/>
    <w:rsid w:val="002F78C3"/>
    <w:rsid w:val="003001D5"/>
    <w:rsid w:val="00300937"/>
    <w:rsid w:val="00301288"/>
    <w:rsid w:val="0030384B"/>
    <w:rsid w:val="00303D58"/>
    <w:rsid w:val="0030443B"/>
    <w:rsid w:val="00304CC8"/>
    <w:rsid w:val="00305709"/>
    <w:rsid w:val="00307839"/>
    <w:rsid w:val="0031102A"/>
    <w:rsid w:val="00311262"/>
    <w:rsid w:val="00311410"/>
    <w:rsid w:val="00311773"/>
    <w:rsid w:val="003119B9"/>
    <w:rsid w:val="00312F76"/>
    <w:rsid w:val="0031634A"/>
    <w:rsid w:val="0031788F"/>
    <w:rsid w:val="00322096"/>
    <w:rsid w:val="00322560"/>
    <w:rsid w:val="00323E9B"/>
    <w:rsid w:val="0032430E"/>
    <w:rsid w:val="003253CF"/>
    <w:rsid w:val="00325566"/>
    <w:rsid w:val="003264B5"/>
    <w:rsid w:val="0032671B"/>
    <w:rsid w:val="00326AD8"/>
    <w:rsid w:val="00326AE3"/>
    <w:rsid w:val="00326E63"/>
    <w:rsid w:val="003327E9"/>
    <w:rsid w:val="00333213"/>
    <w:rsid w:val="00333625"/>
    <w:rsid w:val="00335614"/>
    <w:rsid w:val="00335897"/>
    <w:rsid w:val="0033596B"/>
    <w:rsid w:val="0033597F"/>
    <w:rsid w:val="00336B3B"/>
    <w:rsid w:val="00337110"/>
    <w:rsid w:val="003401D9"/>
    <w:rsid w:val="003402A3"/>
    <w:rsid w:val="003407DB"/>
    <w:rsid w:val="00340CD6"/>
    <w:rsid w:val="00340FD5"/>
    <w:rsid w:val="003410AA"/>
    <w:rsid w:val="0034173D"/>
    <w:rsid w:val="003423A6"/>
    <w:rsid w:val="00342A08"/>
    <w:rsid w:val="0034302E"/>
    <w:rsid w:val="00343CBA"/>
    <w:rsid w:val="003452CF"/>
    <w:rsid w:val="00346251"/>
    <w:rsid w:val="00347864"/>
    <w:rsid w:val="0035021D"/>
    <w:rsid w:val="003502E7"/>
    <w:rsid w:val="00350AEF"/>
    <w:rsid w:val="00351D43"/>
    <w:rsid w:val="00352807"/>
    <w:rsid w:val="0035293E"/>
    <w:rsid w:val="003538D1"/>
    <w:rsid w:val="00355A2A"/>
    <w:rsid w:val="003563E3"/>
    <w:rsid w:val="003564ED"/>
    <w:rsid w:val="00357BC1"/>
    <w:rsid w:val="00362488"/>
    <w:rsid w:val="0036257E"/>
    <w:rsid w:val="00363366"/>
    <w:rsid w:val="00363DC1"/>
    <w:rsid w:val="0036553E"/>
    <w:rsid w:val="00365E39"/>
    <w:rsid w:val="0036725E"/>
    <w:rsid w:val="00370323"/>
    <w:rsid w:val="003708CD"/>
    <w:rsid w:val="00370FB7"/>
    <w:rsid w:val="0037141D"/>
    <w:rsid w:val="0037246B"/>
    <w:rsid w:val="00373CC5"/>
    <w:rsid w:val="00374768"/>
    <w:rsid w:val="003757EC"/>
    <w:rsid w:val="00375F61"/>
    <w:rsid w:val="00376BE1"/>
    <w:rsid w:val="00376F42"/>
    <w:rsid w:val="0037750F"/>
    <w:rsid w:val="003779D8"/>
    <w:rsid w:val="003813E7"/>
    <w:rsid w:val="00381D16"/>
    <w:rsid w:val="00381D24"/>
    <w:rsid w:val="003823A5"/>
    <w:rsid w:val="00383150"/>
    <w:rsid w:val="003842D6"/>
    <w:rsid w:val="003843F4"/>
    <w:rsid w:val="0038442A"/>
    <w:rsid w:val="003845A5"/>
    <w:rsid w:val="00384C5A"/>
    <w:rsid w:val="00384CCC"/>
    <w:rsid w:val="00384E63"/>
    <w:rsid w:val="003850C1"/>
    <w:rsid w:val="00385DF1"/>
    <w:rsid w:val="0039129F"/>
    <w:rsid w:val="003913FD"/>
    <w:rsid w:val="00391A48"/>
    <w:rsid w:val="00392AF9"/>
    <w:rsid w:val="00392E58"/>
    <w:rsid w:val="00393259"/>
    <w:rsid w:val="0039335C"/>
    <w:rsid w:val="0039520E"/>
    <w:rsid w:val="0039669D"/>
    <w:rsid w:val="003967BE"/>
    <w:rsid w:val="003A07E2"/>
    <w:rsid w:val="003A0BDC"/>
    <w:rsid w:val="003A0C9B"/>
    <w:rsid w:val="003A116D"/>
    <w:rsid w:val="003A28BB"/>
    <w:rsid w:val="003A30BA"/>
    <w:rsid w:val="003A5301"/>
    <w:rsid w:val="003A530C"/>
    <w:rsid w:val="003A59C2"/>
    <w:rsid w:val="003A5B19"/>
    <w:rsid w:val="003B130D"/>
    <w:rsid w:val="003B30BF"/>
    <w:rsid w:val="003B55A3"/>
    <w:rsid w:val="003B5D59"/>
    <w:rsid w:val="003B6A5A"/>
    <w:rsid w:val="003B6B76"/>
    <w:rsid w:val="003B776F"/>
    <w:rsid w:val="003B78D6"/>
    <w:rsid w:val="003B7EF6"/>
    <w:rsid w:val="003B7FFE"/>
    <w:rsid w:val="003C0060"/>
    <w:rsid w:val="003C09BF"/>
    <w:rsid w:val="003C109A"/>
    <w:rsid w:val="003C52F1"/>
    <w:rsid w:val="003C588A"/>
    <w:rsid w:val="003C62F7"/>
    <w:rsid w:val="003C6423"/>
    <w:rsid w:val="003C6B95"/>
    <w:rsid w:val="003C6CBE"/>
    <w:rsid w:val="003C6D5D"/>
    <w:rsid w:val="003C745C"/>
    <w:rsid w:val="003C78BB"/>
    <w:rsid w:val="003C7935"/>
    <w:rsid w:val="003D14B0"/>
    <w:rsid w:val="003D1638"/>
    <w:rsid w:val="003D1CF4"/>
    <w:rsid w:val="003D2E50"/>
    <w:rsid w:val="003D471B"/>
    <w:rsid w:val="003D5261"/>
    <w:rsid w:val="003D59FB"/>
    <w:rsid w:val="003D6A93"/>
    <w:rsid w:val="003E1168"/>
    <w:rsid w:val="003E2281"/>
    <w:rsid w:val="003E27B1"/>
    <w:rsid w:val="003E3BD1"/>
    <w:rsid w:val="003E483B"/>
    <w:rsid w:val="003E6E3E"/>
    <w:rsid w:val="003E6ECB"/>
    <w:rsid w:val="003E7EFB"/>
    <w:rsid w:val="003F0081"/>
    <w:rsid w:val="003F1A97"/>
    <w:rsid w:val="003F29CF"/>
    <w:rsid w:val="003F2FD6"/>
    <w:rsid w:val="003F3291"/>
    <w:rsid w:val="003F3974"/>
    <w:rsid w:val="003F3BEB"/>
    <w:rsid w:val="003F4ADA"/>
    <w:rsid w:val="003F4D81"/>
    <w:rsid w:val="003F5C1D"/>
    <w:rsid w:val="003F5E41"/>
    <w:rsid w:val="003F60D9"/>
    <w:rsid w:val="003F6726"/>
    <w:rsid w:val="003F76CA"/>
    <w:rsid w:val="003F7883"/>
    <w:rsid w:val="003F7B3C"/>
    <w:rsid w:val="0040126E"/>
    <w:rsid w:val="004028CF"/>
    <w:rsid w:val="00403B0E"/>
    <w:rsid w:val="00404A33"/>
    <w:rsid w:val="004050AA"/>
    <w:rsid w:val="0040579B"/>
    <w:rsid w:val="004071B4"/>
    <w:rsid w:val="00407835"/>
    <w:rsid w:val="00407FC6"/>
    <w:rsid w:val="004100F8"/>
    <w:rsid w:val="00410817"/>
    <w:rsid w:val="00411807"/>
    <w:rsid w:val="004127E2"/>
    <w:rsid w:val="0041392C"/>
    <w:rsid w:val="00414F9F"/>
    <w:rsid w:val="004154C9"/>
    <w:rsid w:val="00416EC2"/>
    <w:rsid w:val="004172F4"/>
    <w:rsid w:val="00420069"/>
    <w:rsid w:val="004204EC"/>
    <w:rsid w:val="004218BC"/>
    <w:rsid w:val="00421CE6"/>
    <w:rsid w:val="00423B9C"/>
    <w:rsid w:val="0042529A"/>
    <w:rsid w:val="00427EA5"/>
    <w:rsid w:val="00430CC2"/>
    <w:rsid w:val="0043140D"/>
    <w:rsid w:val="00431BE6"/>
    <w:rsid w:val="004322DA"/>
    <w:rsid w:val="0043248F"/>
    <w:rsid w:val="004331AA"/>
    <w:rsid w:val="00433C74"/>
    <w:rsid w:val="004344DC"/>
    <w:rsid w:val="004351DD"/>
    <w:rsid w:val="00436B25"/>
    <w:rsid w:val="00437364"/>
    <w:rsid w:val="00437813"/>
    <w:rsid w:val="00440A7C"/>
    <w:rsid w:val="00441028"/>
    <w:rsid w:val="00441217"/>
    <w:rsid w:val="0044164B"/>
    <w:rsid w:val="00441EEF"/>
    <w:rsid w:val="00441F03"/>
    <w:rsid w:val="0044369F"/>
    <w:rsid w:val="0044495A"/>
    <w:rsid w:val="0044674D"/>
    <w:rsid w:val="00450051"/>
    <w:rsid w:val="004503D2"/>
    <w:rsid w:val="004510F8"/>
    <w:rsid w:val="00452490"/>
    <w:rsid w:val="00454772"/>
    <w:rsid w:val="0045568C"/>
    <w:rsid w:val="00455728"/>
    <w:rsid w:val="00455802"/>
    <w:rsid w:val="00456408"/>
    <w:rsid w:val="00460AEB"/>
    <w:rsid w:val="00461ACB"/>
    <w:rsid w:val="0046275E"/>
    <w:rsid w:val="00462BE6"/>
    <w:rsid w:val="004633A3"/>
    <w:rsid w:val="00463676"/>
    <w:rsid w:val="00463D3C"/>
    <w:rsid w:val="00464C33"/>
    <w:rsid w:val="004668CD"/>
    <w:rsid w:val="00467530"/>
    <w:rsid w:val="004677B7"/>
    <w:rsid w:val="00467DD2"/>
    <w:rsid w:val="004700A0"/>
    <w:rsid w:val="0047012C"/>
    <w:rsid w:val="00472641"/>
    <w:rsid w:val="00473672"/>
    <w:rsid w:val="00475899"/>
    <w:rsid w:val="0047695C"/>
    <w:rsid w:val="004774AF"/>
    <w:rsid w:val="00482074"/>
    <w:rsid w:val="00482972"/>
    <w:rsid w:val="00482D59"/>
    <w:rsid w:val="00485649"/>
    <w:rsid w:val="00491072"/>
    <w:rsid w:val="0049363E"/>
    <w:rsid w:val="00493723"/>
    <w:rsid w:val="00493B3C"/>
    <w:rsid w:val="00494C61"/>
    <w:rsid w:val="00496D5C"/>
    <w:rsid w:val="004A31D2"/>
    <w:rsid w:val="004A37DF"/>
    <w:rsid w:val="004A5562"/>
    <w:rsid w:val="004A5A28"/>
    <w:rsid w:val="004B202B"/>
    <w:rsid w:val="004B2E87"/>
    <w:rsid w:val="004B3246"/>
    <w:rsid w:val="004B3309"/>
    <w:rsid w:val="004B4ACA"/>
    <w:rsid w:val="004B7440"/>
    <w:rsid w:val="004C0044"/>
    <w:rsid w:val="004C09F4"/>
    <w:rsid w:val="004C2E70"/>
    <w:rsid w:val="004C348B"/>
    <w:rsid w:val="004C3773"/>
    <w:rsid w:val="004C4411"/>
    <w:rsid w:val="004C62EB"/>
    <w:rsid w:val="004C67C9"/>
    <w:rsid w:val="004C6929"/>
    <w:rsid w:val="004C6D6A"/>
    <w:rsid w:val="004D135F"/>
    <w:rsid w:val="004D18C9"/>
    <w:rsid w:val="004D1AE0"/>
    <w:rsid w:val="004D1F4D"/>
    <w:rsid w:val="004D345C"/>
    <w:rsid w:val="004D3B9C"/>
    <w:rsid w:val="004D480C"/>
    <w:rsid w:val="004D628B"/>
    <w:rsid w:val="004D6CED"/>
    <w:rsid w:val="004D6F4B"/>
    <w:rsid w:val="004D7172"/>
    <w:rsid w:val="004D779C"/>
    <w:rsid w:val="004E0EA7"/>
    <w:rsid w:val="004E1099"/>
    <w:rsid w:val="004E156C"/>
    <w:rsid w:val="004E2A37"/>
    <w:rsid w:val="004E2A71"/>
    <w:rsid w:val="004E2DE6"/>
    <w:rsid w:val="004E3136"/>
    <w:rsid w:val="004E349E"/>
    <w:rsid w:val="004E372C"/>
    <w:rsid w:val="004E38BA"/>
    <w:rsid w:val="004E3E60"/>
    <w:rsid w:val="004E4B6B"/>
    <w:rsid w:val="004F01C8"/>
    <w:rsid w:val="004F0794"/>
    <w:rsid w:val="004F0AB2"/>
    <w:rsid w:val="004F1333"/>
    <w:rsid w:val="004F19C8"/>
    <w:rsid w:val="004F1A8B"/>
    <w:rsid w:val="004F1F72"/>
    <w:rsid w:val="004F229E"/>
    <w:rsid w:val="004F2573"/>
    <w:rsid w:val="004F33A9"/>
    <w:rsid w:val="004F3EF9"/>
    <w:rsid w:val="004F58C7"/>
    <w:rsid w:val="004F6363"/>
    <w:rsid w:val="004F73EA"/>
    <w:rsid w:val="004F762D"/>
    <w:rsid w:val="004F7B5C"/>
    <w:rsid w:val="00500A8B"/>
    <w:rsid w:val="00501462"/>
    <w:rsid w:val="005031B7"/>
    <w:rsid w:val="00505217"/>
    <w:rsid w:val="0050610F"/>
    <w:rsid w:val="005062D9"/>
    <w:rsid w:val="00506B2C"/>
    <w:rsid w:val="00507273"/>
    <w:rsid w:val="005073E2"/>
    <w:rsid w:val="00507576"/>
    <w:rsid w:val="005107EE"/>
    <w:rsid w:val="00510869"/>
    <w:rsid w:val="00511262"/>
    <w:rsid w:val="00511A23"/>
    <w:rsid w:val="00511B34"/>
    <w:rsid w:val="00511D10"/>
    <w:rsid w:val="00513003"/>
    <w:rsid w:val="00514299"/>
    <w:rsid w:val="00515503"/>
    <w:rsid w:val="005163DA"/>
    <w:rsid w:val="0051695E"/>
    <w:rsid w:val="005170C9"/>
    <w:rsid w:val="00520B83"/>
    <w:rsid w:val="00520C6A"/>
    <w:rsid w:val="0052259B"/>
    <w:rsid w:val="005228EE"/>
    <w:rsid w:val="00522AD5"/>
    <w:rsid w:val="005237AD"/>
    <w:rsid w:val="005245AD"/>
    <w:rsid w:val="0052476A"/>
    <w:rsid w:val="005250BE"/>
    <w:rsid w:val="00531938"/>
    <w:rsid w:val="00533890"/>
    <w:rsid w:val="00533994"/>
    <w:rsid w:val="00533C6B"/>
    <w:rsid w:val="00533DF3"/>
    <w:rsid w:val="0053477D"/>
    <w:rsid w:val="00535565"/>
    <w:rsid w:val="00535ADB"/>
    <w:rsid w:val="00536343"/>
    <w:rsid w:val="00537A2A"/>
    <w:rsid w:val="00540885"/>
    <w:rsid w:val="00541305"/>
    <w:rsid w:val="00542C1A"/>
    <w:rsid w:val="00542F18"/>
    <w:rsid w:val="00546276"/>
    <w:rsid w:val="005476AC"/>
    <w:rsid w:val="005500CC"/>
    <w:rsid w:val="00551632"/>
    <w:rsid w:val="0055174D"/>
    <w:rsid w:val="00551D07"/>
    <w:rsid w:val="00552492"/>
    <w:rsid w:val="005526D7"/>
    <w:rsid w:val="00552F87"/>
    <w:rsid w:val="005540A4"/>
    <w:rsid w:val="00554435"/>
    <w:rsid w:val="00554A35"/>
    <w:rsid w:val="0055573F"/>
    <w:rsid w:val="005569D6"/>
    <w:rsid w:val="00556CBE"/>
    <w:rsid w:val="00556EB6"/>
    <w:rsid w:val="0055760F"/>
    <w:rsid w:val="00557FA4"/>
    <w:rsid w:val="00560AE6"/>
    <w:rsid w:val="00560D26"/>
    <w:rsid w:val="00560E09"/>
    <w:rsid w:val="00560F53"/>
    <w:rsid w:val="00561D64"/>
    <w:rsid w:val="005621A8"/>
    <w:rsid w:val="0056264A"/>
    <w:rsid w:val="00564669"/>
    <w:rsid w:val="00564C07"/>
    <w:rsid w:val="0056660E"/>
    <w:rsid w:val="00566841"/>
    <w:rsid w:val="00570622"/>
    <w:rsid w:val="00571515"/>
    <w:rsid w:val="00573940"/>
    <w:rsid w:val="005746AF"/>
    <w:rsid w:val="00574D2C"/>
    <w:rsid w:val="00574D2F"/>
    <w:rsid w:val="00576FDB"/>
    <w:rsid w:val="00583796"/>
    <w:rsid w:val="005856D6"/>
    <w:rsid w:val="00586528"/>
    <w:rsid w:val="005865E8"/>
    <w:rsid w:val="00587973"/>
    <w:rsid w:val="005905B3"/>
    <w:rsid w:val="00591143"/>
    <w:rsid w:val="005912B2"/>
    <w:rsid w:val="00592DB7"/>
    <w:rsid w:val="005968C5"/>
    <w:rsid w:val="005976B1"/>
    <w:rsid w:val="005A01C5"/>
    <w:rsid w:val="005A0570"/>
    <w:rsid w:val="005A1480"/>
    <w:rsid w:val="005A1B6D"/>
    <w:rsid w:val="005A2445"/>
    <w:rsid w:val="005A349A"/>
    <w:rsid w:val="005A516F"/>
    <w:rsid w:val="005A53BF"/>
    <w:rsid w:val="005A6963"/>
    <w:rsid w:val="005A71BE"/>
    <w:rsid w:val="005B0A4A"/>
    <w:rsid w:val="005B18EB"/>
    <w:rsid w:val="005B4097"/>
    <w:rsid w:val="005B55D1"/>
    <w:rsid w:val="005B6423"/>
    <w:rsid w:val="005B6FDE"/>
    <w:rsid w:val="005B762A"/>
    <w:rsid w:val="005C0B24"/>
    <w:rsid w:val="005C49BC"/>
    <w:rsid w:val="005C49F1"/>
    <w:rsid w:val="005C4EB8"/>
    <w:rsid w:val="005C507C"/>
    <w:rsid w:val="005C5DAD"/>
    <w:rsid w:val="005C61A9"/>
    <w:rsid w:val="005D063B"/>
    <w:rsid w:val="005D3125"/>
    <w:rsid w:val="005D35BD"/>
    <w:rsid w:val="005D3B92"/>
    <w:rsid w:val="005D58D8"/>
    <w:rsid w:val="005D6363"/>
    <w:rsid w:val="005D6DAC"/>
    <w:rsid w:val="005D75CE"/>
    <w:rsid w:val="005E05BA"/>
    <w:rsid w:val="005E1A56"/>
    <w:rsid w:val="005E24BF"/>
    <w:rsid w:val="005E33F9"/>
    <w:rsid w:val="005E3839"/>
    <w:rsid w:val="005E452B"/>
    <w:rsid w:val="005E56D8"/>
    <w:rsid w:val="005E619F"/>
    <w:rsid w:val="005E6618"/>
    <w:rsid w:val="005E6AB4"/>
    <w:rsid w:val="005E6B07"/>
    <w:rsid w:val="005E7D03"/>
    <w:rsid w:val="005F1D15"/>
    <w:rsid w:val="005F234F"/>
    <w:rsid w:val="005F330A"/>
    <w:rsid w:val="005F4A0B"/>
    <w:rsid w:val="005F5C93"/>
    <w:rsid w:val="005F5EF8"/>
    <w:rsid w:val="006016CA"/>
    <w:rsid w:val="00604F85"/>
    <w:rsid w:val="00604FE8"/>
    <w:rsid w:val="006063E9"/>
    <w:rsid w:val="00610089"/>
    <w:rsid w:val="006103BA"/>
    <w:rsid w:val="006107B7"/>
    <w:rsid w:val="00610B78"/>
    <w:rsid w:val="0061122F"/>
    <w:rsid w:val="00611945"/>
    <w:rsid w:val="006120A0"/>
    <w:rsid w:val="006122A4"/>
    <w:rsid w:val="006152A0"/>
    <w:rsid w:val="00615EB3"/>
    <w:rsid w:val="00616530"/>
    <w:rsid w:val="00617257"/>
    <w:rsid w:val="00617F6C"/>
    <w:rsid w:val="0062003D"/>
    <w:rsid w:val="00620D94"/>
    <w:rsid w:val="0062404B"/>
    <w:rsid w:val="00624219"/>
    <w:rsid w:val="00624281"/>
    <w:rsid w:val="006242A7"/>
    <w:rsid w:val="00626BA8"/>
    <w:rsid w:val="00627D21"/>
    <w:rsid w:val="006310A4"/>
    <w:rsid w:val="00631235"/>
    <w:rsid w:val="0063259E"/>
    <w:rsid w:val="0063285B"/>
    <w:rsid w:val="00632B07"/>
    <w:rsid w:val="00633F8C"/>
    <w:rsid w:val="0063466D"/>
    <w:rsid w:val="006357A0"/>
    <w:rsid w:val="006361BA"/>
    <w:rsid w:val="006369DB"/>
    <w:rsid w:val="00637796"/>
    <w:rsid w:val="0064087C"/>
    <w:rsid w:val="0064093D"/>
    <w:rsid w:val="00640B18"/>
    <w:rsid w:val="00640EF0"/>
    <w:rsid w:val="00642682"/>
    <w:rsid w:val="00642B7A"/>
    <w:rsid w:val="00643BEB"/>
    <w:rsid w:val="00643DBE"/>
    <w:rsid w:val="00643DFD"/>
    <w:rsid w:val="00645335"/>
    <w:rsid w:val="006453C1"/>
    <w:rsid w:val="00645EC6"/>
    <w:rsid w:val="00646F57"/>
    <w:rsid w:val="00647D6E"/>
    <w:rsid w:val="0065147B"/>
    <w:rsid w:val="00651557"/>
    <w:rsid w:val="006516DB"/>
    <w:rsid w:val="00652600"/>
    <w:rsid w:val="0065286E"/>
    <w:rsid w:val="006533A0"/>
    <w:rsid w:val="0065343B"/>
    <w:rsid w:val="0065381A"/>
    <w:rsid w:val="00657B48"/>
    <w:rsid w:val="006602D6"/>
    <w:rsid w:val="00660F81"/>
    <w:rsid w:val="00661CA3"/>
    <w:rsid w:val="0066293E"/>
    <w:rsid w:val="00662B7A"/>
    <w:rsid w:val="00662ED9"/>
    <w:rsid w:val="00663987"/>
    <w:rsid w:val="00664330"/>
    <w:rsid w:val="0066470B"/>
    <w:rsid w:val="006658A9"/>
    <w:rsid w:val="00667185"/>
    <w:rsid w:val="006672A4"/>
    <w:rsid w:val="0067018C"/>
    <w:rsid w:val="0067175B"/>
    <w:rsid w:val="00671FE5"/>
    <w:rsid w:val="00672C13"/>
    <w:rsid w:val="006757D7"/>
    <w:rsid w:val="006759AB"/>
    <w:rsid w:val="00676086"/>
    <w:rsid w:val="006762A4"/>
    <w:rsid w:val="006765C7"/>
    <w:rsid w:val="006775EE"/>
    <w:rsid w:val="00677628"/>
    <w:rsid w:val="00677FCA"/>
    <w:rsid w:val="00680660"/>
    <w:rsid w:val="006846FA"/>
    <w:rsid w:val="00684F29"/>
    <w:rsid w:val="00685E5D"/>
    <w:rsid w:val="006864C3"/>
    <w:rsid w:val="0068670D"/>
    <w:rsid w:val="00686AE4"/>
    <w:rsid w:val="006870CB"/>
    <w:rsid w:val="00687C05"/>
    <w:rsid w:val="00690231"/>
    <w:rsid w:val="006906C3"/>
    <w:rsid w:val="0069087D"/>
    <w:rsid w:val="00694331"/>
    <w:rsid w:val="00694396"/>
    <w:rsid w:val="006950E9"/>
    <w:rsid w:val="006954B7"/>
    <w:rsid w:val="00695537"/>
    <w:rsid w:val="00695D41"/>
    <w:rsid w:val="00696EA4"/>
    <w:rsid w:val="0069704D"/>
    <w:rsid w:val="006A0183"/>
    <w:rsid w:val="006A04BF"/>
    <w:rsid w:val="006A07E8"/>
    <w:rsid w:val="006A1229"/>
    <w:rsid w:val="006A140D"/>
    <w:rsid w:val="006A2D80"/>
    <w:rsid w:val="006A5B11"/>
    <w:rsid w:val="006A5B1D"/>
    <w:rsid w:val="006A6C9E"/>
    <w:rsid w:val="006A765B"/>
    <w:rsid w:val="006B1706"/>
    <w:rsid w:val="006B25CA"/>
    <w:rsid w:val="006B2709"/>
    <w:rsid w:val="006B44AA"/>
    <w:rsid w:val="006B4574"/>
    <w:rsid w:val="006B465E"/>
    <w:rsid w:val="006B5AC6"/>
    <w:rsid w:val="006B62EB"/>
    <w:rsid w:val="006B682D"/>
    <w:rsid w:val="006B6C7B"/>
    <w:rsid w:val="006B6DD3"/>
    <w:rsid w:val="006B7153"/>
    <w:rsid w:val="006B76A4"/>
    <w:rsid w:val="006B7D88"/>
    <w:rsid w:val="006C0E53"/>
    <w:rsid w:val="006C139D"/>
    <w:rsid w:val="006C2956"/>
    <w:rsid w:val="006C3002"/>
    <w:rsid w:val="006C315E"/>
    <w:rsid w:val="006C529D"/>
    <w:rsid w:val="006C7D4B"/>
    <w:rsid w:val="006D04ED"/>
    <w:rsid w:val="006D0A38"/>
    <w:rsid w:val="006D101E"/>
    <w:rsid w:val="006D1288"/>
    <w:rsid w:val="006D1305"/>
    <w:rsid w:val="006D1B13"/>
    <w:rsid w:val="006D2091"/>
    <w:rsid w:val="006D22C0"/>
    <w:rsid w:val="006D42C9"/>
    <w:rsid w:val="006D4A54"/>
    <w:rsid w:val="006E0092"/>
    <w:rsid w:val="006E01B0"/>
    <w:rsid w:val="006E0AFE"/>
    <w:rsid w:val="006E0D63"/>
    <w:rsid w:val="006E1CB3"/>
    <w:rsid w:val="006E1D70"/>
    <w:rsid w:val="006E22E1"/>
    <w:rsid w:val="006E2D77"/>
    <w:rsid w:val="006E2D8B"/>
    <w:rsid w:val="006E2E21"/>
    <w:rsid w:val="006E2E7F"/>
    <w:rsid w:val="006E3772"/>
    <w:rsid w:val="006E574E"/>
    <w:rsid w:val="006E598D"/>
    <w:rsid w:val="006E5A9F"/>
    <w:rsid w:val="006E6836"/>
    <w:rsid w:val="006E7031"/>
    <w:rsid w:val="006E7785"/>
    <w:rsid w:val="006F016E"/>
    <w:rsid w:val="006F0BD2"/>
    <w:rsid w:val="006F1673"/>
    <w:rsid w:val="006F1DC0"/>
    <w:rsid w:val="006F2287"/>
    <w:rsid w:val="006F397E"/>
    <w:rsid w:val="006F590E"/>
    <w:rsid w:val="006F5DC5"/>
    <w:rsid w:val="006F777D"/>
    <w:rsid w:val="007010C4"/>
    <w:rsid w:val="00702235"/>
    <w:rsid w:val="007033FA"/>
    <w:rsid w:val="00703556"/>
    <w:rsid w:val="007051A3"/>
    <w:rsid w:val="00707CF0"/>
    <w:rsid w:val="00711322"/>
    <w:rsid w:val="00711850"/>
    <w:rsid w:val="00713296"/>
    <w:rsid w:val="007134FC"/>
    <w:rsid w:val="00713A95"/>
    <w:rsid w:val="007140B2"/>
    <w:rsid w:val="00714268"/>
    <w:rsid w:val="00716B99"/>
    <w:rsid w:val="00716D66"/>
    <w:rsid w:val="00717803"/>
    <w:rsid w:val="0072001B"/>
    <w:rsid w:val="0072052D"/>
    <w:rsid w:val="00720DF5"/>
    <w:rsid w:val="007215C2"/>
    <w:rsid w:val="00722714"/>
    <w:rsid w:val="00722AA3"/>
    <w:rsid w:val="00725606"/>
    <w:rsid w:val="00725CDA"/>
    <w:rsid w:val="00726BF0"/>
    <w:rsid w:val="00730FED"/>
    <w:rsid w:val="00731C8E"/>
    <w:rsid w:val="0073213A"/>
    <w:rsid w:val="00732B27"/>
    <w:rsid w:val="007330D9"/>
    <w:rsid w:val="00733194"/>
    <w:rsid w:val="00733E43"/>
    <w:rsid w:val="00735E17"/>
    <w:rsid w:val="00740E00"/>
    <w:rsid w:val="0074163B"/>
    <w:rsid w:val="007423EC"/>
    <w:rsid w:val="00742736"/>
    <w:rsid w:val="0074770D"/>
    <w:rsid w:val="00750B2F"/>
    <w:rsid w:val="0075158C"/>
    <w:rsid w:val="00753005"/>
    <w:rsid w:val="00754A56"/>
    <w:rsid w:val="007551BA"/>
    <w:rsid w:val="00755D60"/>
    <w:rsid w:val="00756385"/>
    <w:rsid w:val="007610F6"/>
    <w:rsid w:val="00761DDB"/>
    <w:rsid w:val="0076515E"/>
    <w:rsid w:val="0076721C"/>
    <w:rsid w:val="00767A02"/>
    <w:rsid w:val="00771C1B"/>
    <w:rsid w:val="00772687"/>
    <w:rsid w:val="00772950"/>
    <w:rsid w:val="00775E54"/>
    <w:rsid w:val="00776E87"/>
    <w:rsid w:val="00776EDB"/>
    <w:rsid w:val="007771C8"/>
    <w:rsid w:val="007778AD"/>
    <w:rsid w:val="007809B3"/>
    <w:rsid w:val="00781580"/>
    <w:rsid w:val="0078235B"/>
    <w:rsid w:val="00783309"/>
    <w:rsid w:val="00783864"/>
    <w:rsid w:val="00785190"/>
    <w:rsid w:val="007856B7"/>
    <w:rsid w:val="00785A1F"/>
    <w:rsid w:val="00786CD1"/>
    <w:rsid w:val="00790112"/>
    <w:rsid w:val="007918F9"/>
    <w:rsid w:val="0079277B"/>
    <w:rsid w:val="00792B5A"/>
    <w:rsid w:val="00793948"/>
    <w:rsid w:val="00795ABE"/>
    <w:rsid w:val="00795D15"/>
    <w:rsid w:val="00797785"/>
    <w:rsid w:val="00797D39"/>
    <w:rsid w:val="007A18D0"/>
    <w:rsid w:val="007A3488"/>
    <w:rsid w:val="007A5122"/>
    <w:rsid w:val="007A5172"/>
    <w:rsid w:val="007A5418"/>
    <w:rsid w:val="007A5CBC"/>
    <w:rsid w:val="007A64F4"/>
    <w:rsid w:val="007A7264"/>
    <w:rsid w:val="007A7B01"/>
    <w:rsid w:val="007A7BF2"/>
    <w:rsid w:val="007B081A"/>
    <w:rsid w:val="007B322B"/>
    <w:rsid w:val="007B429F"/>
    <w:rsid w:val="007B4679"/>
    <w:rsid w:val="007B625B"/>
    <w:rsid w:val="007B6B6F"/>
    <w:rsid w:val="007B6B70"/>
    <w:rsid w:val="007B7623"/>
    <w:rsid w:val="007B7A04"/>
    <w:rsid w:val="007C0EE2"/>
    <w:rsid w:val="007C15C2"/>
    <w:rsid w:val="007C1C6A"/>
    <w:rsid w:val="007C1F3A"/>
    <w:rsid w:val="007C2851"/>
    <w:rsid w:val="007C2B10"/>
    <w:rsid w:val="007C2B37"/>
    <w:rsid w:val="007C45E7"/>
    <w:rsid w:val="007C4750"/>
    <w:rsid w:val="007C6776"/>
    <w:rsid w:val="007C6D00"/>
    <w:rsid w:val="007C6D61"/>
    <w:rsid w:val="007D05AD"/>
    <w:rsid w:val="007D160F"/>
    <w:rsid w:val="007D53DF"/>
    <w:rsid w:val="007D5B5C"/>
    <w:rsid w:val="007D708B"/>
    <w:rsid w:val="007E1304"/>
    <w:rsid w:val="007E16E2"/>
    <w:rsid w:val="007E2256"/>
    <w:rsid w:val="007E28C7"/>
    <w:rsid w:val="007E2E5D"/>
    <w:rsid w:val="007E429A"/>
    <w:rsid w:val="007E5455"/>
    <w:rsid w:val="007E547C"/>
    <w:rsid w:val="007E5512"/>
    <w:rsid w:val="007E615D"/>
    <w:rsid w:val="007E6EC8"/>
    <w:rsid w:val="007E7280"/>
    <w:rsid w:val="007E7FB4"/>
    <w:rsid w:val="007F0525"/>
    <w:rsid w:val="007F0B75"/>
    <w:rsid w:val="007F0F60"/>
    <w:rsid w:val="007F2E23"/>
    <w:rsid w:val="007F3531"/>
    <w:rsid w:val="007F4839"/>
    <w:rsid w:val="007F4B52"/>
    <w:rsid w:val="007F4ED2"/>
    <w:rsid w:val="007F71A3"/>
    <w:rsid w:val="00800611"/>
    <w:rsid w:val="00800F1C"/>
    <w:rsid w:val="0080172B"/>
    <w:rsid w:val="00802157"/>
    <w:rsid w:val="008033A4"/>
    <w:rsid w:val="00805049"/>
    <w:rsid w:val="00805E0B"/>
    <w:rsid w:val="008060B1"/>
    <w:rsid w:val="00806BC8"/>
    <w:rsid w:val="0081030E"/>
    <w:rsid w:val="00814523"/>
    <w:rsid w:val="00814F50"/>
    <w:rsid w:val="0082143D"/>
    <w:rsid w:val="00822B0A"/>
    <w:rsid w:val="0082353E"/>
    <w:rsid w:val="00824666"/>
    <w:rsid w:val="00824BC9"/>
    <w:rsid w:val="00825A23"/>
    <w:rsid w:val="00826AEF"/>
    <w:rsid w:val="008276E0"/>
    <w:rsid w:val="00827F2C"/>
    <w:rsid w:val="00830732"/>
    <w:rsid w:val="008315A7"/>
    <w:rsid w:val="008315F9"/>
    <w:rsid w:val="0083369B"/>
    <w:rsid w:val="008367F0"/>
    <w:rsid w:val="00836B56"/>
    <w:rsid w:val="00837DF7"/>
    <w:rsid w:val="008418B1"/>
    <w:rsid w:val="00841E41"/>
    <w:rsid w:val="00841E9D"/>
    <w:rsid w:val="00843860"/>
    <w:rsid w:val="00843E22"/>
    <w:rsid w:val="0084487B"/>
    <w:rsid w:val="00850C0D"/>
    <w:rsid w:val="008517FA"/>
    <w:rsid w:val="00855A9F"/>
    <w:rsid w:val="00856DCB"/>
    <w:rsid w:val="008573E7"/>
    <w:rsid w:val="008576E9"/>
    <w:rsid w:val="00857B21"/>
    <w:rsid w:val="0086158F"/>
    <w:rsid w:val="00862A95"/>
    <w:rsid w:val="00863521"/>
    <w:rsid w:val="0086400C"/>
    <w:rsid w:val="00865373"/>
    <w:rsid w:val="008657F3"/>
    <w:rsid w:val="00865F25"/>
    <w:rsid w:val="00866D8B"/>
    <w:rsid w:val="00867DF5"/>
    <w:rsid w:val="00867E9B"/>
    <w:rsid w:val="00870C79"/>
    <w:rsid w:val="008710CF"/>
    <w:rsid w:val="00871B90"/>
    <w:rsid w:val="008734B6"/>
    <w:rsid w:val="00875153"/>
    <w:rsid w:val="008766BD"/>
    <w:rsid w:val="008773AC"/>
    <w:rsid w:val="00880273"/>
    <w:rsid w:val="008806D3"/>
    <w:rsid w:val="00880BB2"/>
    <w:rsid w:val="00880C1A"/>
    <w:rsid w:val="00882059"/>
    <w:rsid w:val="008829E4"/>
    <w:rsid w:val="00882BBE"/>
    <w:rsid w:val="0088369D"/>
    <w:rsid w:val="008848D5"/>
    <w:rsid w:val="00886754"/>
    <w:rsid w:val="00886BC7"/>
    <w:rsid w:val="00886CE5"/>
    <w:rsid w:val="00886FC2"/>
    <w:rsid w:val="0088733D"/>
    <w:rsid w:val="00890FE0"/>
    <w:rsid w:val="00891B38"/>
    <w:rsid w:val="00895B27"/>
    <w:rsid w:val="008977ED"/>
    <w:rsid w:val="008978EC"/>
    <w:rsid w:val="00897AF9"/>
    <w:rsid w:val="00897F88"/>
    <w:rsid w:val="008A24BD"/>
    <w:rsid w:val="008A2659"/>
    <w:rsid w:val="008A32C0"/>
    <w:rsid w:val="008A3A8C"/>
    <w:rsid w:val="008A4F14"/>
    <w:rsid w:val="008A4FF2"/>
    <w:rsid w:val="008A5FA3"/>
    <w:rsid w:val="008A63A8"/>
    <w:rsid w:val="008A66ED"/>
    <w:rsid w:val="008A726F"/>
    <w:rsid w:val="008B02D5"/>
    <w:rsid w:val="008B048F"/>
    <w:rsid w:val="008B0B56"/>
    <w:rsid w:val="008B1158"/>
    <w:rsid w:val="008B164F"/>
    <w:rsid w:val="008B2253"/>
    <w:rsid w:val="008B2D28"/>
    <w:rsid w:val="008B3407"/>
    <w:rsid w:val="008B4F37"/>
    <w:rsid w:val="008C508E"/>
    <w:rsid w:val="008C5A96"/>
    <w:rsid w:val="008C7F49"/>
    <w:rsid w:val="008D1026"/>
    <w:rsid w:val="008D12DA"/>
    <w:rsid w:val="008D280E"/>
    <w:rsid w:val="008D2A34"/>
    <w:rsid w:val="008D3089"/>
    <w:rsid w:val="008D3BD2"/>
    <w:rsid w:val="008D438E"/>
    <w:rsid w:val="008D4EF6"/>
    <w:rsid w:val="008D50FF"/>
    <w:rsid w:val="008D584D"/>
    <w:rsid w:val="008D6471"/>
    <w:rsid w:val="008D7132"/>
    <w:rsid w:val="008D72B6"/>
    <w:rsid w:val="008E1829"/>
    <w:rsid w:val="008E182E"/>
    <w:rsid w:val="008E1F4C"/>
    <w:rsid w:val="008E23AE"/>
    <w:rsid w:val="008E2C1C"/>
    <w:rsid w:val="008E327D"/>
    <w:rsid w:val="008E48F7"/>
    <w:rsid w:val="008E4DD6"/>
    <w:rsid w:val="008E5E5D"/>
    <w:rsid w:val="008E6127"/>
    <w:rsid w:val="008E7A41"/>
    <w:rsid w:val="008F1633"/>
    <w:rsid w:val="008F311B"/>
    <w:rsid w:val="008F3AC7"/>
    <w:rsid w:val="008F5B3F"/>
    <w:rsid w:val="008F5C68"/>
    <w:rsid w:val="008F6802"/>
    <w:rsid w:val="008F761D"/>
    <w:rsid w:val="00900094"/>
    <w:rsid w:val="009006D9"/>
    <w:rsid w:val="00902239"/>
    <w:rsid w:val="00902583"/>
    <w:rsid w:val="00902C29"/>
    <w:rsid w:val="00904030"/>
    <w:rsid w:val="00904D91"/>
    <w:rsid w:val="00904F19"/>
    <w:rsid w:val="00904FFE"/>
    <w:rsid w:val="009053E3"/>
    <w:rsid w:val="009073C6"/>
    <w:rsid w:val="0091035F"/>
    <w:rsid w:val="0091077D"/>
    <w:rsid w:val="00910946"/>
    <w:rsid w:val="00911D93"/>
    <w:rsid w:val="00912E47"/>
    <w:rsid w:val="00914681"/>
    <w:rsid w:val="0091558F"/>
    <w:rsid w:val="009155E2"/>
    <w:rsid w:val="00915C4E"/>
    <w:rsid w:val="00915CEB"/>
    <w:rsid w:val="00915F72"/>
    <w:rsid w:val="009163C7"/>
    <w:rsid w:val="0091673B"/>
    <w:rsid w:val="00917154"/>
    <w:rsid w:val="00917E7B"/>
    <w:rsid w:val="009207D9"/>
    <w:rsid w:val="00920E99"/>
    <w:rsid w:val="00921380"/>
    <w:rsid w:val="00921392"/>
    <w:rsid w:val="00921B71"/>
    <w:rsid w:val="009229F8"/>
    <w:rsid w:val="0092304A"/>
    <w:rsid w:val="00924CDD"/>
    <w:rsid w:val="009260D4"/>
    <w:rsid w:val="00927927"/>
    <w:rsid w:val="00927997"/>
    <w:rsid w:val="00927A7D"/>
    <w:rsid w:val="00927CE6"/>
    <w:rsid w:val="009302C1"/>
    <w:rsid w:val="00930F1F"/>
    <w:rsid w:val="00933438"/>
    <w:rsid w:val="00934422"/>
    <w:rsid w:val="00935527"/>
    <w:rsid w:val="0093555C"/>
    <w:rsid w:val="00940AF4"/>
    <w:rsid w:val="00941C1F"/>
    <w:rsid w:val="00943974"/>
    <w:rsid w:val="009458FB"/>
    <w:rsid w:val="00946375"/>
    <w:rsid w:val="0095075E"/>
    <w:rsid w:val="00951190"/>
    <w:rsid w:val="0095217B"/>
    <w:rsid w:val="009530D3"/>
    <w:rsid w:val="009532F2"/>
    <w:rsid w:val="00953DBA"/>
    <w:rsid w:val="00955ED2"/>
    <w:rsid w:val="00956D63"/>
    <w:rsid w:val="00957D76"/>
    <w:rsid w:val="00957F41"/>
    <w:rsid w:val="00957F9F"/>
    <w:rsid w:val="0096104C"/>
    <w:rsid w:val="00961217"/>
    <w:rsid w:val="00961F89"/>
    <w:rsid w:val="009622BC"/>
    <w:rsid w:val="009632CF"/>
    <w:rsid w:val="00963D7B"/>
    <w:rsid w:val="00964CB8"/>
    <w:rsid w:val="00965AC1"/>
    <w:rsid w:val="00966FC1"/>
    <w:rsid w:val="00967663"/>
    <w:rsid w:val="009676FA"/>
    <w:rsid w:val="0097066D"/>
    <w:rsid w:val="00970985"/>
    <w:rsid w:val="0097206C"/>
    <w:rsid w:val="00972777"/>
    <w:rsid w:val="00974368"/>
    <w:rsid w:val="009755E3"/>
    <w:rsid w:val="009763E0"/>
    <w:rsid w:val="009775C3"/>
    <w:rsid w:val="00977709"/>
    <w:rsid w:val="009801BD"/>
    <w:rsid w:val="00980327"/>
    <w:rsid w:val="00980623"/>
    <w:rsid w:val="00980961"/>
    <w:rsid w:val="00980B38"/>
    <w:rsid w:val="00981030"/>
    <w:rsid w:val="00981206"/>
    <w:rsid w:val="0098188F"/>
    <w:rsid w:val="0098201D"/>
    <w:rsid w:val="009827F1"/>
    <w:rsid w:val="00982DA4"/>
    <w:rsid w:val="00983029"/>
    <w:rsid w:val="00983395"/>
    <w:rsid w:val="00983EC2"/>
    <w:rsid w:val="0098431E"/>
    <w:rsid w:val="009843C5"/>
    <w:rsid w:val="00984911"/>
    <w:rsid w:val="009854D3"/>
    <w:rsid w:val="00985D17"/>
    <w:rsid w:val="00985EE6"/>
    <w:rsid w:val="00986180"/>
    <w:rsid w:val="009862CA"/>
    <w:rsid w:val="00986486"/>
    <w:rsid w:val="009906CB"/>
    <w:rsid w:val="00990DCD"/>
    <w:rsid w:val="00992D08"/>
    <w:rsid w:val="00993C1B"/>
    <w:rsid w:val="00993EEA"/>
    <w:rsid w:val="00995387"/>
    <w:rsid w:val="009968C8"/>
    <w:rsid w:val="009968E5"/>
    <w:rsid w:val="00996900"/>
    <w:rsid w:val="009974C4"/>
    <w:rsid w:val="00997512"/>
    <w:rsid w:val="00997618"/>
    <w:rsid w:val="009979EB"/>
    <w:rsid w:val="00997DE6"/>
    <w:rsid w:val="009A0E04"/>
    <w:rsid w:val="009A2349"/>
    <w:rsid w:val="009A3E5B"/>
    <w:rsid w:val="009A434D"/>
    <w:rsid w:val="009A4D79"/>
    <w:rsid w:val="009A5026"/>
    <w:rsid w:val="009A50F9"/>
    <w:rsid w:val="009A6C74"/>
    <w:rsid w:val="009A6FC1"/>
    <w:rsid w:val="009B0062"/>
    <w:rsid w:val="009B011A"/>
    <w:rsid w:val="009B0516"/>
    <w:rsid w:val="009B0FAA"/>
    <w:rsid w:val="009B194E"/>
    <w:rsid w:val="009B2BF5"/>
    <w:rsid w:val="009B2C82"/>
    <w:rsid w:val="009B3C16"/>
    <w:rsid w:val="009B3CF9"/>
    <w:rsid w:val="009B5DE4"/>
    <w:rsid w:val="009B6A5C"/>
    <w:rsid w:val="009B7EB6"/>
    <w:rsid w:val="009C05AA"/>
    <w:rsid w:val="009C2721"/>
    <w:rsid w:val="009C27EB"/>
    <w:rsid w:val="009C2F79"/>
    <w:rsid w:val="009C37B8"/>
    <w:rsid w:val="009C3B7E"/>
    <w:rsid w:val="009C40B9"/>
    <w:rsid w:val="009C48CA"/>
    <w:rsid w:val="009C4A1A"/>
    <w:rsid w:val="009C735C"/>
    <w:rsid w:val="009C7BA4"/>
    <w:rsid w:val="009C7D81"/>
    <w:rsid w:val="009D0A4C"/>
    <w:rsid w:val="009D48B9"/>
    <w:rsid w:val="009D4C49"/>
    <w:rsid w:val="009D573A"/>
    <w:rsid w:val="009D5EA8"/>
    <w:rsid w:val="009D7BB4"/>
    <w:rsid w:val="009E0540"/>
    <w:rsid w:val="009E1006"/>
    <w:rsid w:val="009E1FBE"/>
    <w:rsid w:val="009E257A"/>
    <w:rsid w:val="009E2FEB"/>
    <w:rsid w:val="009E38E2"/>
    <w:rsid w:val="009E413D"/>
    <w:rsid w:val="009E4770"/>
    <w:rsid w:val="009E4828"/>
    <w:rsid w:val="009E5031"/>
    <w:rsid w:val="009E55A3"/>
    <w:rsid w:val="009E5773"/>
    <w:rsid w:val="009E613E"/>
    <w:rsid w:val="009E6274"/>
    <w:rsid w:val="009E6CEE"/>
    <w:rsid w:val="009E76CF"/>
    <w:rsid w:val="009F0673"/>
    <w:rsid w:val="009F140C"/>
    <w:rsid w:val="009F19CC"/>
    <w:rsid w:val="009F1C29"/>
    <w:rsid w:val="009F2381"/>
    <w:rsid w:val="009F2B92"/>
    <w:rsid w:val="009F2D52"/>
    <w:rsid w:val="009F30B5"/>
    <w:rsid w:val="009F389A"/>
    <w:rsid w:val="009F3CE0"/>
    <w:rsid w:val="009F408D"/>
    <w:rsid w:val="009F4862"/>
    <w:rsid w:val="009F54CC"/>
    <w:rsid w:val="009F60FC"/>
    <w:rsid w:val="00A00750"/>
    <w:rsid w:val="00A008A2"/>
    <w:rsid w:val="00A01496"/>
    <w:rsid w:val="00A01B8B"/>
    <w:rsid w:val="00A01F97"/>
    <w:rsid w:val="00A02A3E"/>
    <w:rsid w:val="00A040A4"/>
    <w:rsid w:val="00A04AF6"/>
    <w:rsid w:val="00A04C94"/>
    <w:rsid w:val="00A057BC"/>
    <w:rsid w:val="00A060BA"/>
    <w:rsid w:val="00A108CC"/>
    <w:rsid w:val="00A10C85"/>
    <w:rsid w:val="00A11478"/>
    <w:rsid w:val="00A11683"/>
    <w:rsid w:val="00A11973"/>
    <w:rsid w:val="00A1466D"/>
    <w:rsid w:val="00A14DEE"/>
    <w:rsid w:val="00A1523D"/>
    <w:rsid w:val="00A2052A"/>
    <w:rsid w:val="00A2193F"/>
    <w:rsid w:val="00A21982"/>
    <w:rsid w:val="00A22037"/>
    <w:rsid w:val="00A22966"/>
    <w:rsid w:val="00A236A7"/>
    <w:rsid w:val="00A24D3E"/>
    <w:rsid w:val="00A24DD4"/>
    <w:rsid w:val="00A26726"/>
    <w:rsid w:val="00A27057"/>
    <w:rsid w:val="00A30B1D"/>
    <w:rsid w:val="00A3135F"/>
    <w:rsid w:val="00A31FEB"/>
    <w:rsid w:val="00A3348C"/>
    <w:rsid w:val="00A33528"/>
    <w:rsid w:val="00A34210"/>
    <w:rsid w:val="00A34777"/>
    <w:rsid w:val="00A353FF"/>
    <w:rsid w:val="00A36929"/>
    <w:rsid w:val="00A41427"/>
    <w:rsid w:val="00A416E9"/>
    <w:rsid w:val="00A41CBB"/>
    <w:rsid w:val="00A43F8F"/>
    <w:rsid w:val="00A472A9"/>
    <w:rsid w:val="00A50A5D"/>
    <w:rsid w:val="00A50AD7"/>
    <w:rsid w:val="00A512AD"/>
    <w:rsid w:val="00A52A8C"/>
    <w:rsid w:val="00A52DBB"/>
    <w:rsid w:val="00A533E4"/>
    <w:rsid w:val="00A5371F"/>
    <w:rsid w:val="00A53768"/>
    <w:rsid w:val="00A545E8"/>
    <w:rsid w:val="00A563E7"/>
    <w:rsid w:val="00A57122"/>
    <w:rsid w:val="00A57430"/>
    <w:rsid w:val="00A57B28"/>
    <w:rsid w:val="00A613D2"/>
    <w:rsid w:val="00A641B4"/>
    <w:rsid w:val="00A653EF"/>
    <w:rsid w:val="00A65AD2"/>
    <w:rsid w:val="00A65EC0"/>
    <w:rsid w:val="00A6681B"/>
    <w:rsid w:val="00A66F29"/>
    <w:rsid w:val="00A67F5E"/>
    <w:rsid w:val="00A70F37"/>
    <w:rsid w:val="00A710A3"/>
    <w:rsid w:val="00A72829"/>
    <w:rsid w:val="00A72DD4"/>
    <w:rsid w:val="00A732CF"/>
    <w:rsid w:val="00A73D0A"/>
    <w:rsid w:val="00A73F20"/>
    <w:rsid w:val="00A75499"/>
    <w:rsid w:val="00A755AD"/>
    <w:rsid w:val="00A769C0"/>
    <w:rsid w:val="00A76F7B"/>
    <w:rsid w:val="00A777FB"/>
    <w:rsid w:val="00A77AD4"/>
    <w:rsid w:val="00A81445"/>
    <w:rsid w:val="00A8186A"/>
    <w:rsid w:val="00A83D9E"/>
    <w:rsid w:val="00A849DD"/>
    <w:rsid w:val="00A85A9C"/>
    <w:rsid w:val="00A85DB5"/>
    <w:rsid w:val="00A85F27"/>
    <w:rsid w:val="00A86626"/>
    <w:rsid w:val="00A86DB4"/>
    <w:rsid w:val="00A87191"/>
    <w:rsid w:val="00A87296"/>
    <w:rsid w:val="00A90939"/>
    <w:rsid w:val="00A90F98"/>
    <w:rsid w:val="00A91622"/>
    <w:rsid w:val="00A91EFA"/>
    <w:rsid w:val="00A92C57"/>
    <w:rsid w:val="00A92CF8"/>
    <w:rsid w:val="00A946B4"/>
    <w:rsid w:val="00A9474D"/>
    <w:rsid w:val="00A96E80"/>
    <w:rsid w:val="00A97176"/>
    <w:rsid w:val="00AA136A"/>
    <w:rsid w:val="00AA24E4"/>
    <w:rsid w:val="00AA35AB"/>
    <w:rsid w:val="00AA4337"/>
    <w:rsid w:val="00AA52DF"/>
    <w:rsid w:val="00AA5EFB"/>
    <w:rsid w:val="00AA688E"/>
    <w:rsid w:val="00AA6931"/>
    <w:rsid w:val="00AA75E9"/>
    <w:rsid w:val="00AA76D3"/>
    <w:rsid w:val="00AB221B"/>
    <w:rsid w:val="00AB42DD"/>
    <w:rsid w:val="00AB4B54"/>
    <w:rsid w:val="00AB4FD8"/>
    <w:rsid w:val="00AB55D6"/>
    <w:rsid w:val="00AB711C"/>
    <w:rsid w:val="00AB785C"/>
    <w:rsid w:val="00AC0483"/>
    <w:rsid w:val="00AC0A9C"/>
    <w:rsid w:val="00AC1BFA"/>
    <w:rsid w:val="00AC2B84"/>
    <w:rsid w:val="00AC2B8D"/>
    <w:rsid w:val="00AC3378"/>
    <w:rsid w:val="00AC6848"/>
    <w:rsid w:val="00AC7B79"/>
    <w:rsid w:val="00AD0643"/>
    <w:rsid w:val="00AD1D95"/>
    <w:rsid w:val="00AD2042"/>
    <w:rsid w:val="00AD23F7"/>
    <w:rsid w:val="00AD2A9F"/>
    <w:rsid w:val="00AD3171"/>
    <w:rsid w:val="00AD37BE"/>
    <w:rsid w:val="00AD3F13"/>
    <w:rsid w:val="00AD610D"/>
    <w:rsid w:val="00AD7ECB"/>
    <w:rsid w:val="00AE30BA"/>
    <w:rsid w:val="00AE3B15"/>
    <w:rsid w:val="00AE4BA0"/>
    <w:rsid w:val="00AE4BC6"/>
    <w:rsid w:val="00AE772B"/>
    <w:rsid w:val="00AF0F79"/>
    <w:rsid w:val="00AF2071"/>
    <w:rsid w:val="00AF22F1"/>
    <w:rsid w:val="00AF232E"/>
    <w:rsid w:val="00AF3662"/>
    <w:rsid w:val="00AF4AC5"/>
    <w:rsid w:val="00AF6C06"/>
    <w:rsid w:val="00AF78F4"/>
    <w:rsid w:val="00B00E20"/>
    <w:rsid w:val="00B0278B"/>
    <w:rsid w:val="00B0407A"/>
    <w:rsid w:val="00B057AD"/>
    <w:rsid w:val="00B06D6D"/>
    <w:rsid w:val="00B071AC"/>
    <w:rsid w:val="00B07C12"/>
    <w:rsid w:val="00B07C42"/>
    <w:rsid w:val="00B14DBB"/>
    <w:rsid w:val="00B15B14"/>
    <w:rsid w:val="00B15E88"/>
    <w:rsid w:val="00B16DF7"/>
    <w:rsid w:val="00B17745"/>
    <w:rsid w:val="00B17A8B"/>
    <w:rsid w:val="00B20830"/>
    <w:rsid w:val="00B2186A"/>
    <w:rsid w:val="00B21D5A"/>
    <w:rsid w:val="00B2228E"/>
    <w:rsid w:val="00B228C4"/>
    <w:rsid w:val="00B22CAF"/>
    <w:rsid w:val="00B23508"/>
    <w:rsid w:val="00B24243"/>
    <w:rsid w:val="00B24533"/>
    <w:rsid w:val="00B2558F"/>
    <w:rsid w:val="00B277FB"/>
    <w:rsid w:val="00B27AD8"/>
    <w:rsid w:val="00B30F8A"/>
    <w:rsid w:val="00B31060"/>
    <w:rsid w:val="00B33995"/>
    <w:rsid w:val="00B33F8B"/>
    <w:rsid w:val="00B35E44"/>
    <w:rsid w:val="00B41593"/>
    <w:rsid w:val="00B41F33"/>
    <w:rsid w:val="00B43150"/>
    <w:rsid w:val="00B43572"/>
    <w:rsid w:val="00B43F92"/>
    <w:rsid w:val="00B44C76"/>
    <w:rsid w:val="00B4723F"/>
    <w:rsid w:val="00B479B3"/>
    <w:rsid w:val="00B500CD"/>
    <w:rsid w:val="00B50B52"/>
    <w:rsid w:val="00B50E23"/>
    <w:rsid w:val="00B50F0C"/>
    <w:rsid w:val="00B52A56"/>
    <w:rsid w:val="00B53986"/>
    <w:rsid w:val="00B54AFB"/>
    <w:rsid w:val="00B5561C"/>
    <w:rsid w:val="00B57271"/>
    <w:rsid w:val="00B60925"/>
    <w:rsid w:val="00B609A8"/>
    <w:rsid w:val="00B61B9A"/>
    <w:rsid w:val="00B61C4E"/>
    <w:rsid w:val="00B61FB5"/>
    <w:rsid w:val="00B61FFE"/>
    <w:rsid w:val="00B6265C"/>
    <w:rsid w:val="00B63565"/>
    <w:rsid w:val="00B635CC"/>
    <w:rsid w:val="00B65D1A"/>
    <w:rsid w:val="00B66830"/>
    <w:rsid w:val="00B673A1"/>
    <w:rsid w:val="00B67C34"/>
    <w:rsid w:val="00B7099F"/>
    <w:rsid w:val="00B70A12"/>
    <w:rsid w:val="00B73527"/>
    <w:rsid w:val="00B7445D"/>
    <w:rsid w:val="00B7468D"/>
    <w:rsid w:val="00B75150"/>
    <w:rsid w:val="00B75526"/>
    <w:rsid w:val="00B7761F"/>
    <w:rsid w:val="00B77AC2"/>
    <w:rsid w:val="00B77DFF"/>
    <w:rsid w:val="00B80A00"/>
    <w:rsid w:val="00B81A5D"/>
    <w:rsid w:val="00B833DD"/>
    <w:rsid w:val="00B844DA"/>
    <w:rsid w:val="00B849EC"/>
    <w:rsid w:val="00B85010"/>
    <w:rsid w:val="00B8729C"/>
    <w:rsid w:val="00B87FFD"/>
    <w:rsid w:val="00B939BA"/>
    <w:rsid w:val="00B95432"/>
    <w:rsid w:val="00B955D6"/>
    <w:rsid w:val="00B970FB"/>
    <w:rsid w:val="00BA0182"/>
    <w:rsid w:val="00BA1BF6"/>
    <w:rsid w:val="00BA21D9"/>
    <w:rsid w:val="00BA2B74"/>
    <w:rsid w:val="00BA3325"/>
    <w:rsid w:val="00BA3FA8"/>
    <w:rsid w:val="00BA4E2D"/>
    <w:rsid w:val="00BA5A92"/>
    <w:rsid w:val="00BA5F4F"/>
    <w:rsid w:val="00BA6855"/>
    <w:rsid w:val="00BA7E51"/>
    <w:rsid w:val="00BA7FE4"/>
    <w:rsid w:val="00BB0479"/>
    <w:rsid w:val="00BB0521"/>
    <w:rsid w:val="00BB0783"/>
    <w:rsid w:val="00BB13BB"/>
    <w:rsid w:val="00BB1BF5"/>
    <w:rsid w:val="00BB1E93"/>
    <w:rsid w:val="00BB24C9"/>
    <w:rsid w:val="00BB426E"/>
    <w:rsid w:val="00BB484D"/>
    <w:rsid w:val="00BB4B21"/>
    <w:rsid w:val="00BB691A"/>
    <w:rsid w:val="00BB6B68"/>
    <w:rsid w:val="00BB795D"/>
    <w:rsid w:val="00BC0A05"/>
    <w:rsid w:val="00BC205F"/>
    <w:rsid w:val="00BC219B"/>
    <w:rsid w:val="00BC2348"/>
    <w:rsid w:val="00BC255A"/>
    <w:rsid w:val="00BC433E"/>
    <w:rsid w:val="00BC4525"/>
    <w:rsid w:val="00BC47D1"/>
    <w:rsid w:val="00BC5797"/>
    <w:rsid w:val="00BC5CC9"/>
    <w:rsid w:val="00BC6300"/>
    <w:rsid w:val="00BC6305"/>
    <w:rsid w:val="00BD184C"/>
    <w:rsid w:val="00BD3DEC"/>
    <w:rsid w:val="00BD4C1A"/>
    <w:rsid w:val="00BD4E0E"/>
    <w:rsid w:val="00BD60AB"/>
    <w:rsid w:val="00BE1B6E"/>
    <w:rsid w:val="00BE1BA2"/>
    <w:rsid w:val="00BE20E8"/>
    <w:rsid w:val="00BE2332"/>
    <w:rsid w:val="00BE2C0C"/>
    <w:rsid w:val="00BE2F68"/>
    <w:rsid w:val="00BE5782"/>
    <w:rsid w:val="00BE57EC"/>
    <w:rsid w:val="00BE6224"/>
    <w:rsid w:val="00BE7BA5"/>
    <w:rsid w:val="00BE7D86"/>
    <w:rsid w:val="00BF03E5"/>
    <w:rsid w:val="00BF24F4"/>
    <w:rsid w:val="00BF2E49"/>
    <w:rsid w:val="00BF4229"/>
    <w:rsid w:val="00BF5B59"/>
    <w:rsid w:val="00BF7867"/>
    <w:rsid w:val="00C00125"/>
    <w:rsid w:val="00C010B5"/>
    <w:rsid w:val="00C01EE2"/>
    <w:rsid w:val="00C02514"/>
    <w:rsid w:val="00C02F66"/>
    <w:rsid w:val="00C030A0"/>
    <w:rsid w:val="00C03BE9"/>
    <w:rsid w:val="00C0413E"/>
    <w:rsid w:val="00C05358"/>
    <w:rsid w:val="00C0596C"/>
    <w:rsid w:val="00C069D7"/>
    <w:rsid w:val="00C1104B"/>
    <w:rsid w:val="00C118BA"/>
    <w:rsid w:val="00C12B50"/>
    <w:rsid w:val="00C13D8C"/>
    <w:rsid w:val="00C1510D"/>
    <w:rsid w:val="00C15D2A"/>
    <w:rsid w:val="00C16A2B"/>
    <w:rsid w:val="00C2044A"/>
    <w:rsid w:val="00C20467"/>
    <w:rsid w:val="00C2084E"/>
    <w:rsid w:val="00C22B2C"/>
    <w:rsid w:val="00C22EF3"/>
    <w:rsid w:val="00C2403E"/>
    <w:rsid w:val="00C25DC0"/>
    <w:rsid w:val="00C26C73"/>
    <w:rsid w:val="00C27228"/>
    <w:rsid w:val="00C27238"/>
    <w:rsid w:val="00C307AE"/>
    <w:rsid w:val="00C31BAE"/>
    <w:rsid w:val="00C31BC5"/>
    <w:rsid w:val="00C32048"/>
    <w:rsid w:val="00C32376"/>
    <w:rsid w:val="00C323E2"/>
    <w:rsid w:val="00C32553"/>
    <w:rsid w:val="00C32809"/>
    <w:rsid w:val="00C32B89"/>
    <w:rsid w:val="00C34438"/>
    <w:rsid w:val="00C346C8"/>
    <w:rsid w:val="00C358DB"/>
    <w:rsid w:val="00C35D46"/>
    <w:rsid w:val="00C36877"/>
    <w:rsid w:val="00C37EEB"/>
    <w:rsid w:val="00C404F3"/>
    <w:rsid w:val="00C413A4"/>
    <w:rsid w:val="00C43C9A"/>
    <w:rsid w:val="00C442F8"/>
    <w:rsid w:val="00C448D2"/>
    <w:rsid w:val="00C45747"/>
    <w:rsid w:val="00C45A29"/>
    <w:rsid w:val="00C46003"/>
    <w:rsid w:val="00C46DA4"/>
    <w:rsid w:val="00C477C9"/>
    <w:rsid w:val="00C47981"/>
    <w:rsid w:val="00C47CE9"/>
    <w:rsid w:val="00C50A92"/>
    <w:rsid w:val="00C518E9"/>
    <w:rsid w:val="00C52DA8"/>
    <w:rsid w:val="00C53F62"/>
    <w:rsid w:val="00C54B1C"/>
    <w:rsid w:val="00C54F8E"/>
    <w:rsid w:val="00C5536E"/>
    <w:rsid w:val="00C5693C"/>
    <w:rsid w:val="00C574BB"/>
    <w:rsid w:val="00C61596"/>
    <w:rsid w:val="00C61F2D"/>
    <w:rsid w:val="00C62579"/>
    <w:rsid w:val="00C6433A"/>
    <w:rsid w:val="00C64C8F"/>
    <w:rsid w:val="00C6519A"/>
    <w:rsid w:val="00C65ACB"/>
    <w:rsid w:val="00C67FD2"/>
    <w:rsid w:val="00C702D7"/>
    <w:rsid w:val="00C704FF"/>
    <w:rsid w:val="00C72CF8"/>
    <w:rsid w:val="00C740B8"/>
    <w:rsid w:val="00C74FC1"/>
    <w:rsid w:val="00C76295"/>
    <w:rsid w:val="00C7669C"/>
    <w:rsid w:val="00C76DCE"/>
    <w:rsid w:val="00C77507"/>
    <w:rsid w:val="00C77694"/>
    <w:rsid w:val="00C8011A"/>
    <w:rsid w:val="00C82A6F"/>
    <w:rsid w:val="00C82BA9"/>
    <w:rsid w:val="00C849FC"/>
    <w:rsid w:val="00C86937"/>
    <w:rsid w:val="00C86BA8"/>
    <w:rsid w:val="00C87263"/>
    <w:rsid w:val="00C877A3"/>
    <w:rsid w:val="00C878A3"/>
    <w:rsid w:val="00C90255"/>
    <w:rsid w:val="00C90A1B"/>
    <w:rsid w:val="00C90E7C"/>
    <w:rsid w:val="00C92B05"/>
    <w:rsid w:val="00C94E29"/>
    <w:rsid w:val="00C95E7E"/>
    <w:rsid w:val="00C967EF"/>
    <w:rsid w:val="00C969D2"/>
    <w:rsid w:val="00CA2999"/>
    <w:rsid w:val="00CA39F6"/>
    <w:rsid w:val="00CA4280"/>
    <w:rsid w:val="00CA5969"/>
    <w:rsid w:val="00CA5FD7"/>
    <w:rsid w:val="00CA690D"/>
    <w:rsid w:val="00CB41BE"/>
    <w:rsid w:val="00CB6510"/>
    <w:rsid w:val="00CB6935"/>
    <w:rsid w:val="00CB6B63"/>
    <w:rsid w:val="00CB71D2"/>
    <w:rsid w:val="00CB7221"/>
    <w:rsid w:val="00CB7702"/>
    <w:rsid w:val="00CC10D9"/>
    <w:rsid w:val="00CC185C"/>
    <w:rsid w:val="00CC1D11"/>
    <w:rsid w:val="00CC2022"/>
    <w:rsid w:val="00CC2A62"/>
    <w:rsid w:val="00CC4096"/>
    <w:rsid w:val="00CC43FC"/>
    <w:rsid w:val="00CC4A63"/>
    <w:rsid w:val="00CC4B7C"/>
    <w:rsid w:val="00CC667E"/>
    <w:rsid w:val="00CC7EB3"/>
    <w:rsid w:val="00CD0757"/>
    <w:rsid w:val="00CD0861"/>
    <w:rsid w:val="00CD17E7"/>
    <w:rsid w:val="00CD20FC"/>
    <w:rsid w:val="00CD22AA"/>
    <w:rsid w:val="00CD23A2"/>
    <w:rsid w:val="00CD4598"/>
    <w:rsid w:val="00CD5889"/>
    <w:rsid w:val="00CD6407"/>
    <w:rsid w:val="00CE11AA"/>
    <w:rsid w:val="00CE11CF"/>
    <w:rsid w:val="00CE15C1"/>
    <w:rsid w:val="00CE19EE"/>
    <w:rsid w:val="00CE3361"/>
    <w:rsid w:val="00CE33F9"/>
    <w:rsid w:val="00CE46D6"/>
    <w:rsid w:val="00CE761A"/>
    <w:rsid w:val="00CF0FA4"/>
    <w:rsid w:val="00CF266B"/>
    <w:rsid w:val="00CF28B8"/>
    <w:rsid w:val="00CF2CE6"/>
    <w:rsid w:val="00CF32D0"/>
    <w:rsid w:val="00CF4962"/>
    <w:rsid w:val="00CF53F3"/>
    <w:rsid w:val="00CF5437"/>
    <w:rsid w:val="00CF5C9E"/>
    <w:rsid w:val="00D0023C"/>
    <w:rsid w:val="00D00FB1"/>
    <w:rsid w:val="00D02802"/>
    <w:rsid w:val="00D03581"/>
    <w:rsid w:val="00D04EE9"/>
    <w:rsid w:val="00D05929"/>
    <w:rsid w:val="00D05B3F"/>
    <w:rsid w:val="00D067AB"/>
    <w:rsid w:val="00D06A4C"/>
    <w:rsid w:val="00D06AEB"/>
    <w:rsid w:val="00D075FC"/>
    <w:rsid w:val="00D1096C"/>
    <w:rsid w:val="00D1180D"/>
    <w:rsid w:val="00D11FBF"/>
    <w:rsid w:val="00D1241A"/>
    <w:rsid w:val="00D15552"/>
    <w:rsid w:val="00D16727"/>
    <w:rsid w:val="00D204D8"/>
    <w:rsid w:val="00D22299"/>
    <w:rsid w:val="00D223CC"/>
    <w:rsid w:val="00D22DC7"/>
    <w:rsid w:val="00D232A2"/>
    <w:rsid w:val="00D2337B"/>
    <w:rsid w:val="00D26B5D"/>
    <w:rsid w:val="00D277B9"/>
    <w:rsid w:val="00D27B6A"/>
    <w:rsid w:val="00D27BC8"/>
    <w:rsid w:val="00D306BC"/>
    <w:rsid w:val="00D313E8"/>
    <w:rsid w:val="00D315EC"/>
    <w:rsid w:val="00D3173A"/>
    <w:rsid w:val="00D32D4D"/>
    <w:rsid w:val="00D3381D"/>
    <w:rsid w:val="00D3405F"/>
    <w:rsid w:val="00D362E8"/>
    <w:rsid w:val="00D37069"/>
    <w:rsid w:val="00D374C4"/>
    <w:rsid w:val="00D4138E"/>
    <w:rsid w:val="00D41619"/>
    <w:rsid w:val="00D4195C"/>
    <w:rsid w:val="00D41CAA"/>
    <w:rsid w:val="00D420C5"/>
    <w:rsid w:val="00D42E16"/>
    <w:rsid w:val="00D42F9C"/>
    <w:rsid w:val="00D430B8"/>
    <w:rsid w:val="00D433AE"/>
    <w:rsid w:val="00D43C7C"/>
    <w:rsid w:val="00D444A3"/>
    <w:rsid w:val="00D44D9A"/>
    <w:rsid w:val="00D4538B"/>
    <w:rsid w:val="00D45558"/>
    <w:rsid w:val="00D4616D"/>
    <w:rsid w:val="00D469A8"/>
    <w:rsid w:val="00D50AC5"/>
    <w:rsid w:val="00D51499"/>
    <w:rsid w:val="00D53ABC"/>
    <w:rsid w:val="00D5465A"/>
    <w:rsid w:val="00D54B33"/>
    <w:rsid w:val="00D558D2"/>
    <w:rsid w:val="00D56283"/>
    <w:rsid w:val="00D57D4B"/>
    <w:rsid w:val="00D57F55"/>
    <w:rsid w:val="00D60370"/>
    <w:rsid w:val="00D60FAB"/>
    <w:rsid w:val="00D6187D"/>
    <w:rsid w:val="00D62FD9"/>
    <w:rsid w:val="00D63F03"/>
    <w:rsid w:val="00D64EEC"/>
    <w:rsid w:val="00D66347"/>
    <w:rsid w:val="00D66C6C"/>
    <w:rsid w:val="00D66CFA"/>
    <w:rsid w:val="00D6703E"/>
    <w:rsid w:val="00D7053C"/>
    <w:rsid w:val="00D71644"/>
    <w:rsid w:val="00D717C0"/>
    <w:rsid w:val="00D73589"/>
    <w:rsid w:val="00D7397F"/>
    <w:rsid w:val="00D752B0"/>
    <w:rsid w:val="00D772BC"/>
    <w:rsid w:val="00D774C5"/>
    <w:rsid w:val="00D779DD"/>
    <w:rsid w:val="00D81754"/>
    <w:rsid w:val="00D81E4B"/>
    <w:rsid w:val="00D82CA5"/>
    <w:rsid w:val="00D84F27"/>
    <w:rsid w:val="00D85716"/>
    <w:rsid w:val="00D85FDA"/>
    <w:rsid w:val="00D86CA4"/>
    <w:rsid w:val="00D87AE6"/>
    <w:rsid w:val="00D90AF8"/>
    <w:rsid w:val="00D90ED3"/>
    <w:rsid w:val="00D91285"/>
    <w:rsid w:val="00D91677"/>
    <w:rsid w:val="00D924BF"/>
    <w:rsid w:val="00D92BD4"/>
    <w:rsid w:val="00D940C9"/>
    <w:rsid w:val="00D94577"/>
    <w:rsid w:val="00D945D7"/>
    <w:rsid w:val="00D94CD2"/>
    <w:rsid w:val="00D96A21"/>
    <w:rsid w:val="00D97065"/>
    <w:rsid w:val="00DA1950"/>
    <w:rsid w:val="00DA27A9"/>
    <w:rsid w:val="00DA2D66"/>
    <w:rsid w:val="00DA356A"/>
    <w:rsid w:val="00DA4066"/>
    <w:rsid w:val="00DA40DD"/>
    <w:rsid w:val="00DA4340"/>
    <w:rsid w:val="00DA50CA"/>
    <w:rsid w:val="00DA5167"/>
    <w:rsid w:val="00DA6867"/>
    <w:rsid w:val="00DA7831"/>
    <w:rsid w:val="00DB04C6"/>
    <w:rsid w:val="00DB066D"/>
    <w:rsid w:val="00DB0817"/>
    <w:rsid w:val="00DB0B8C"/>
    <w:rsid w:val="00DB12F6"/>
    <w:rsid w:val="00DB1C2C"/>
    <w:rsid w:val="00DB23F9"/>
    <w:rsid w:val="00DB313C"/>
    <w:rsid w:val="00DB394F"/>
    <w:rsid w:val="00DB3C30"/>
    <w:rsid w:val="00DB4A74"/>
    <w:rsid w:val="00DB57B7"/>
    <w:rsid w:val="00DB5F82"/>
    <w:rsid w:val="00DB6AE9"/>
    <w:rsid w:val="00DB6B5A"/>
    <w:rsid w:val="00DB7693"/>
    <w:rsid w:val="00DC1D69"/>
    <w:rsid w:val="00DC3662"/>
    <w:rsid w:val="00DC4702"/>
    <w:rsid w:val="00DC47CE"/>
    <w:rsid w:val="00DC4ABD"/>
    <w:rsid w:val="00DC4CA7"/>
    <w:rsid w:val="00DC4F47"/>
    <w:rsid w:val="00DC5240"/>
    <w:rsid w:val="00DC539B"/>
    <w:rsid w:val="00DC73D1"/>
    <w:rsid w:val="00DD0097"/>
    <w:rsid w:val="00DD0ECC"/>
    <w:rsid w:val="00DD208D"/>
    <w:rsid w:val="00DD359D"/>
    <w:rsid w:val="00DD359E"/>
    <w:rsid w:val="00DD3ACC"/>
    <w:rsid w:val="00DD3E53"/>
    <w:rsid w:val="00DD4546"/>
    <w:rsid w:val="00DD4E31"/>
    <w:rsid w:val="00DD4EC9"/>
    <w:rsid w:val="00DD592D"/>
    <w:rsid w:val="00DE046A"/>
    <w:rsid w:val="00DE0F30"/>
    <w:rsid w:val="00DE2288"/>
    <w:rsid w:val="00DE25B0"/>
    <w:rsid w:val="00DE433F"/>
    <w:rsid w:val="00DE4391"/>
    <w:rsid w:val="00DE69E7"/>
    <w:rsid w:val="00DF0867"/>
    <w:rsid w:val="00DF0966"/>
    <w:rsid w:val="00DF1E65"/>
    <w:rsid w:val="00DF264D"/>
    <w:rsid w:val="00DF269A"/>
    <w:rsid w:val="00DF35C9"/>
    <w:rsid w:val="00DF4995"/>
    <w:rsid w:val="00DF4F0B"/>
    <w:rsid w:val="00DF5C17"/>
    <w:rsid w:val="00DF5C86"/>
    <w:rsid w:val="00DF62A0"/>
    <w:rsid w:val="00DF6496"/>
    <w:rsid w:val="00E00D64"/>
    <w:rsid w:val="00E015EA"/>
    <w:rsid w:val="00E01C4A"/>
    <w:rsid w:val="00E03795"/>
    <w:rsid w:val="00E055DC"/>
    <w:rsid w:val="00E06A89"/>
    <w:rsid w:val="00E06FE5"/>
    <w:rsid w:val="00E1102D"/>
    <w:rsid w:val="00E11538"/>
    <w:rsid w:val="00E128F2"/>
    <w:rsid w:val="00E131CE"/>
    <w:rsid w:val="00E1516D"/>
    <w:rsid w:val="00E15548"/>
    <w:rsid w:val="00E15867"/>
    <w:rsid w:val="00E16C73"/>
    <w:rsid w:val="00E20586"/>
    <w:rsid w:val="00E209BD"/>
    <w:rsid w:val="00E214E1"/>
    <w:rsid w:val="00E21500"/>
    <w:rsid w:val="00E22325"/>
    <w:rsid w:val="00E23659"/>
    <w:rsid w:val="00E240AB"/>
    <w:rsid w:val="00E2440F"/>
    <w:rsid w:val="00E2446D"/>
    <w:rsid w:val="00E2592B"/>
    <w:rsid w:val="00E26EAC"/>
    <w:rsid w:val="00E26FB1"/>
    <w:rsid w:val="00E307A0"/>
    <w:rsid w:val="00E32952"/>
    <w:rsid w:val="00E32C08"/>
    <w:rsid w:val="00E331D2"/>
    <w:rsid w:val="00E344DB"/>
    <w:rsid w:val="00E347A3"/>
    <w:rsid w:val="00E34A26"/>
    <w:rsid w:val="00E34FE8"/>
    <w:rsid w:val="00E35612"/>
    <w:rsid w:val="00E35C7B"/>
    <w:rsid w:val="00E35E6B"/>
    <w:rsid w:val="00E37669"/>
    <w:rsid w:val="00E40E35"/>
    <w:rsid w:val="00E41C96"/>
    <w:rsid w:val="00E41CF3"/>
    <w:rsid w:val="00E423E6"/>
    <w:rsid w:val="00E42B84"/>
    <w:rsid w:val="00E4342E"/>
    <w:rsid w:val="00E43770"/>
    <w:rsid w:val="00E439B0"/>
    <w:rsid w:val="00E443C0"/>
    <w:rsid w:val="00E44414"/>
    <w:rsid w:val="00E46A54"/>
    <w:rsid w:val="00E46AFB"/>
    <w:rsid w:val="00E47690"/>
    <w:rsid w:val="00E47A19"/>
    <w:rsid w:val="00E47A3E"/>
    <w:rsid w:val="00E5000B"/>
    <w:rsid w:val="00E5059E"/>
    <w:rsid w:val="00E51249"/>
    <w:rsid w:val="00E518FF"/>
    <w:rsid w:val="00E51B03"/>
    <w:rsid w:val="00E522AA"/>
    <w:rsid w:val="00E53D5E"/>
    <w:rsid w:val="00E54070"/>
    <w:rsid w:val="00E540B3"/>
    <w:rsid w:val="00E54173"/>
    <w:rsid w:val="00E54689"/>
    <w:rsid w:val="00E5491A"/>
    <w:rsid w:val="00E54C84"/>
    <w:rsid w:val="00E56182"/>
    <w:rsid w:val="00E56B52"/>
    <w:rsid w:val="00E6035D"/>
    <w:rsid w:val="00E605D2"/>
    <w:rsid w:val="00E60DF5"/>
    <w:rsid w:val="00E641CA"/>
    <w:rsid w:val="00E650E7"/>
    <w:rsid w:val="00E661FA"/>
    <w:rsid w:val="00E665BD"/>
    <w:rsid w:val="00E66B9B"/>
    <w:rsid w:val="00E66C92"/>
    <w:rsid w:val="00E70B74"/>
    <w:rsid w:val="00E70BAE"/>
    <w:rsid w:val="00E717D1"/>
    <w:rsid w:val="00E71FA9"/>
    <w:rsid w:val="00E7283D"/>
    <w:rsid w:val="00E7293D"/>
    <w:rsid w:val="00E74044"/>
    <w:rsid w:val="00E74196"/>
    <w:rsid w:val="00E7649A"/>
    <w:rsid w:val="00E77114"/>
    <w:rsid w:val="00E77F62"/>
    <w:rsid w:val="00E80AEA"/>
    <w:rsid w:val="00E80F29"/>
    <w:rsid w:val="00E826C2"/>
    <w:rsid w:val="00E8552A"/>
    <w:rsid w:val="00E8582C"/>
    <w:rsid w:val="00E87B84"/>
    <w:rsid w:val="00E90777"/>
    <w:rsid w:val="00E91179"/>
    <w:rsid w:val="00E91BF5"/>
    <w:rsid w:val="00E921A2"/>
    <w:rsid w:val="00E925CF"/>
    <w:rsid w:val="00E93679"/>
    <w:rsid w:val="00E93B6C"/>
    <w:rsid w:val="00E947CE"/>
    <w:rsid w:val="00E94C66"/>
    <w:rsid w:val="00E94CC3"/>
    <w:rsid w:val="00E954D0"/>
    <w:rsid w:val="00E9631B"/>
    <w:rsid w:val="00EA24EE"/>
    <w:rsid w:val="00EA29D1"/>
    <w:rsid w:val="00EA2A7D"/>
    <w:rsid w:val="00EA2D51"/>
    <w:rsid w:val="00EA3EB2"/>
    <w:rsid w:val="00EA5F54"/>
    <w:rsid w:val="00EA7B06"/>
    <w:rsid w:val="00EA7FF4"/>
    <w:rsid w:val="00EB0DDC"/>
    <w:rsid w:val="00EB26AB"/>
    <w:rsid w:val="00EB27B2"/>
    <w:rsid w:val="00EB3182"/>
    <w:rsid w:val="00EB3D83"/>
    <w:rsid w:val="00EB4C42"/>
    <w:rsid w:val="00EB52EE"/>
    <w:rsid w:val="00EB578A"/>
    <w:rsid w:val="00EB6876"/>
    <w:rsid w:val="00EB7474"/>
    <w:rsid w:val="00EB7F5F"/>
    <w:rsid w:val="00EC0309"/>
    <w:rsid w:val="00EC09DE"/>
    <w:rsid w:val="00EC11C4"/>
    <w:rsid w:val="00EC29BE"/>
    <w:rsid w:val="00EC4CDE"/>
    <w:rsid w:val="00EC55F1"/>
    <w:rsid w:val="00EC59C1"/>
    <w:rsid w:val="00EC6CAE"/>
    <w:rsid w:val="00EC7624"/>
    <w:rsid w:val="00ED0B6F"/>
    <w:rsid w:val="00ED0FA3"/>
    <w:rsid w:val="00ED1341"/>
    <w:rsid w:val="00ED17A7"/>
    <w:rsid w:val="00ED2784"/>
    <w:rsid w:val="00ED29DD"/>
    <w:rsid w:val="00ED32E9"/>
    <w:rsid w:val="00ED458F"/>
    <w:rsid w:val="00ED45EE"/>
    <w:rsid w:val="00ED5973"/>
    <w:rsid w:val="00ED7B13"/>
    <w:rsid w:val="00EE03E1"/>
    <w:rsid w:val="00EE0A59"/>
    <w:rsid w:val="00EE209E"/>
    <w:rsid w:val="00EE2BD6"/>
    <w:rsid w:val="00EE2D89"/>
    <w:rsid w:val="00EE3076"/>
    <w:rsid w:val="00EE6660"/>
    <w:rsid w:val="00EE6FE0"/>
    <w:rsid w:val="00EE703A"/>
    <w:rsid w:val="00EF0090"/>
    <w:rsid w:val="00EF19F8"/>
    <w:rsid w:val="00EF2FEA"/>
    <w:rsid w:val="00EF4F94"/>
    <w:rsid w:val="00EF5083"/>
    <w:rsid w:val="00EF68C8"/>
    <w:rsid w:val="00EF7720"/>
    <w:rsid w:val="00F047BB"/>
    <w:rsid w:val="00F05CFA"/>
    <w:rsid w:val="00F07139"/>
    <w:rsid w:val="00F075A0"/>
    <w:rsid w:val="00F07E94"/>
    <w:rsid w:val="00F10895"/>
    <w:rsid w:val="00F112D3"/>
    <w:rsid w:val="00F115B6"/>
    <w:rsid w:val="00F1274F"/>
    <w:rsid w:val="00F12752"/>
    <w:rsid w:val="00F127B2"/>
    <w:rsid w:val="00F1374C"/>
    <w:rsid w:val="00F14019"/>
    <w:rsid w:val="00F140D6"/>
    <w:rsid w:val="00F14C04"/>
    <w:rsid w:val="00F15905"/>
    <w:rsid w:val="00F15D82"/>
    <w:rsid w:val="00F16972"/>
    <w:rsid w:val="00F17DF7"/>
    <w:rsid w:val="00F20726"/>
    <w:rsid w:val="00F21D41"/>
    <w:rsid w:val="00F21E1A"/>
    <w:rsid w:val="00F2210A"/>
    <w:rsid w:val="00F22614"/>
    <w:rsid w:val="00F23FA4"/>
    <w:rsid w:val="00F252F9"/>
    <w:rsid w:val="00F25D1E"/>
    <w:rsid w:val="00F26718"/>
    <w:rsid w:val="00F30B5F"/>
    <w:rsid w:val="00F3127B"/>
    <w:rsid w:val="00F3207F"/>
    <w:rsid w:val="00F327FF"/>
    <w:rsid w:val="00F33E5F"/>
    <w:rsid w:val="00F34689"/>
    <w:rsid w:val="00F35A07"/>
    <w:rsid w:val="00F36056"/>
    <w:rsid w:val="00F36F18"/>
    <w:rsid w:val="00F37251"/>
    <w:rsid w:val="00F4005E"/>
    <w:rsid w:val="00F41EAC"/>
    <w:rsid w:val="00F443EC"/>
    <w:rsid w:val="00F4540E"/>
    <w:rsid w:val="00F46A49"/>
    <w:rsid w:val="00F46DF4"/>
    <w:rsid w:val="00F476F2"/>
    <w:rsid w:val="00F47ACE"/>
    <w:rsid w:val="00F50D5B"/>
    <w:rsid w:val="00F50ECB"/>
    <w:rsid w:val="00F5242E"/>
    <w:rsid w:val="00F53BF5"/>
    <w:rsid w:val="00F54055"/>
    <w:rsid w:val="00F554B6"/>
    <w:rsid w:val="00F55F42"/>
    <w:rsid w:val="00F57F49"/>
    <w:rsid w:val="00F60D5B"/>
    <w:rsid w:val="00F610B7"/>
    <w:rsid w:val="00F6277E"/>
    <w:rsid w:val="00F6290F"/>
    <w:rsid w:val="00F638FD"/>
    <w:rsid w:val="00F63F38"/>
    <w:rsid w:val="00F666A3"/>
    <w:rsid w:val="00F6699F"/>
    <w:rsid w:val="00F66A9E"/>
    <w:rsid w:val="00F66D8C"/>
    <w:rsid w:val="00F70398"/>
    <w:rsid w:val="00F71D33"/>
    <w:rsid w:val="00F72E6C"/>
    <w:rsid w:val="00F74891"/>
    <w:rsid w:val="00F75BAE"/>
    <w:rsid w:val="00F7655B"/>
    <w:rsid w:val="00F7735F"/>
    <w:rsid w:val="00F7744D"/>
    <w:rsid w:val="00F8080B"/>
    <w:rsid w:val="00F80ECF"/>
    <w:rsid w:val="00F810D3"/>
    <w:rsid w:val="00F81FB1"/>
    <w:rsid w:val="00F828F9"/>
    <w:rsid w:val="00F82F29"/>
    <w:rsid w:val="00F832E6"/>
    <w:rsid w:val="00F840E3"/>
    <w:rsid w:val="00F849E5"/>
    <w:rsid w:val="00F850D7"/>
    <w:rsid w:val="00F851AF"/>
    <w:rsid w:val="00F879E7"/>
    <w:rsid w:val="00F909FD"/>
    <w:rsid w:val="00F9121D"/>
    <w:rsid w:val="00F919BC"/>
    <w:rsid w:val="00F91B97"/>
    <w:rsid w:val="00F928A1"/>
    <w:rsid w:val="00F93972"/>
    <w:rsid w:val="00F948AB"/>
    <w:rsid w:val="00F94C01"/>
    <w:rsid w:val="00F97CBD"/>
    <w:rsid w:val="00F97F5B"/>
    <w:rsid w:val="00FA0DD1"/>
    <w:rsid w:val="00FA1305"/>
    <w:rsid w:val="00FA171D"/>
    <w:rsid w:val="00FA1941"/>
    <w:rsid w:val="00FA2427"/>
    <w:rsid w:val="00FA4752"/>
    <w:rsid w:val="00FA4E7A"/>
    <w:rsid w:val="00FA50D8"/>
    <w:rsid w:val="00FA53A6"/>
    <w:rsid w:val="00FA6279"/>
    <w:rsid w:val="00FA666D"/>
    <w:rsid w:val="00FA6876"/>
    <w:rsid w:val="00FA6E07"/>
    <w:rsid w:val="00FA6EBA"/>
    <w:rsid w:val="00FA7405"/>
    <w:rsid w:val="00FA75EE"/>
    <w:rsid w:val="00FA76F0"/>
    <w:rsid w:val="00FB07DC"/>
    <w:rsid w:val="00FB08A3"/>
    <w:rsid w:val="00FB1343"/>
    <w:rsid w:val="00FB1506"/>
    <w:rsid w:val="00FB19F7"/>
    <w:rsid w:val="00FB3DA8"/>
    <w:rsid w:val="00FB4858"/>
    <w:rsid w:val="00FB5B5F"/>
    <w:rsid w:val="00FB6FC8"/>
    <w:rsid w:val="00FC05F5"/>
    <w:rsid w:val="00FC09DA"/>
    <w:rsid w:val="00FC1480"/>
    <w:rsid w:val="00FC1E16"/>
    <w:rsid w:val="00FC399A"/>
    <w:rsid w:val="00FC39AE"/>
    <w:rsid w:val="00FC405B"/>
    <w:rsid w:val="00FC5190"/>
    <w:rsid w:val="00FC58C9"/>
    <w:rsid w:val="00FC61E4"/>
    <w:rsid w:val="00FC6D76"/>
    <w:rsid w:val="00FD0691"/>
    <w:rsid w:val="00FD12B9"/>
    <w:rsid w:val="00FD1C07"/>
    <w:rsid w:val="00FD2D64"/>
    <w:rsid w:val="00FD2F9D"/>
    <w:rsid w:val="00FD4457"/>
    <w:rsid w:val="00FD4D1F"/>
    <w:rsid w:val="00FD5274"/>
    <w:rsid w:val="00FD5677"/>
    <w:rsid w:val="00FD6E7B"/>
    <w:rsid w:val="00FD6F8C"/>
    <w:rsid w:val="00FE157A"/>
    <w:rsid w:val="00FE1F8C"/>
    <w:rsid w:val="00FE209C"/>
    <w:rsid w:val="00FE270E"/>
    <w:rsid w:val="00FE2A02"/>
    <w:rsid w:val="00FE419F"/>
    <w:rsid w:val="00FE537A"/>
    <w:rsid w:val="00FE5CF2"/>
    <w:rsid w:val="00FE615F"/>
    <w:rsid w:val="00FE7452"/>
    <w:rsid w:val="00FE7E63"/>
    <w:rsid w:val="00FF0172"/>
    <w:rsid w:val="00FF36BA"/>
    <w:rsid w:val="00FF4617"/>
    <w:rsid w:val="00FF487B"/>
    <w:rsid w:val="00FF5005"/>
    <w:rsid w:val="00FF545B"/>
    <w:rsid w:val="00FF58FC"/>
    <w:rsid w:val="00FF6A5C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CE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C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21C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21C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21CE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C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21CE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1CE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21CE6"/>
    <w:pPr>
      <w:tabs>
        <w:tab w:val="left" w:pos="4320"/>
      </w:tabs>
      <w:ind w:right="503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1CE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1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339</Words>
  <Characters>1935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chubenko_sn</dc:creator>
  <cp:keywords/>
  <dc:description/>
  <cp:lastModifiedBy>user</cp:lastModifiedBy>
  <cp:revision>6</cp:revision>
  <dcterms:created xsi:type="dcterms:W3CDTF">2013-08-29T06:48:00Z</dcterms:created>
  <dcterms:modified xsi:type="dcterms:W3CDTF">2013-08-29T10:19:00Z</dcterms:modified>
</cp:coreProperties>
</file>