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584" w:type="dxa"/>
        <w:tblInd w:w="-106" w:type="dxa"/>
        <w:tblLayout w:type="fixed"/>
        <w:tblLook w:val="00A0"/>
      </w:tblPr>
      <w:tblGrid>
        <w:gridCol w:w="236"/>
        <w:gridCol w:w="304"/>
        <w:gridCol w:w="2936"/>
        <w:gridCol w:w="2000"/>
        <w:gridCol w:w="1701"/>
        <w:gridCol w:w="817"/>
        <w:gridCol w:w="851"/>
        <w:gridCol w:w="709"/>
        <w:gridCol w:w="741"/>
        <w:gridCol w:w="709"/>
        <w:gridCol w:w="676"/>
        <w:gridCol w:w="709"/>
        <w:gridCol w:w="1275"/>
        <w:gridCol w:w="1134"/>
        <w:gridCol w:w="568"/>
        <w:gridCol w:w="708"/>
        <w:gridCol w:w="121"/>
        <w:gridCol w:w="236"/>
        <w:gridCol w:w="287"/>
        <w:gridCol w:w="236"/>
        <w:gridCol w:w="236"/>
        <w:gridCol w:w="1249"/>
        <w:gridCol w:w="1274"/>
        <w:gridCol w:w="1123"/>
        <w:gridCol w:w="1748"/>
      </w:tblGrid>
      <w:tr w:rsidR="00E771FF" w:rsidRPr="007D58B5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Default="00E771FF" w:rsidP="002D6D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D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Приложение2</w:t>
            </w:r>
          </w:p>
          <w:p w:rsidR="00E771FF" w:rsidRPr="002D6DDB" w:rsidRDefault="00E771FF" w:rsidP="002D6D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E771FF">
            <w:pPr>
              <w:ind w:firstLineChars="200" w:firstLine="3168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71FF" w:rsidRPr="007D58B5" w:rsidRDefault="00E771FF" w:rsidP="007D58B5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8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проведению капитального ремонта многоквартирных домов</w:t>
            </w:r>
          </w:p>
        </w:tc>
      </w:tr>
      <w:tr w:rsidR="00E771FF" w:rsidRPr="007D58B5">
        <w:trPr>
          <w:gridAfter w:val="9"/>
          <w:wAfter w:w="6510" w:type="dxa"/>
          <w:trHeight w:val="1020"/>
        </w:trPr>
        <w:tc>
          <w:tcPr>
            <w:tcW w:w="16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DDB">
              <w:rPr>
                <w:rFonts w:ascii="Times New Roman" w:hAnsi="Times New Roman" w:cs="Times New Roman"/>
              </w:rPr>
              <w:t>Планируемые показатели выполнения адресной программы</w:t>
            </w:r>
            <w:r w:rsidRPr="002D6DDB">
              <w:rPr>
                <w:rFonts w:ascii="Times New Roman" w:hAnsi="Times New Roman" w:cs="Times New Roman"/>
              </w:rPr>
              <w:br/>
              <w:t>по проведению капитального ремонта многоквартирных домов</w:t>
            </w:r>
          </w:p>
        </w:tc>
      </w:tr>
      <w:tr w:rsidR="00E771FF" w:rsidRPr="007D58B5">
        <w:trPr>
          <w:gridAfter w:val="9"/>
          <w:wAfter w:w="6510" w:type="dxa"/>
          <w:trHeight w:val="99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Наименование УК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6DDB">
              <w:rPr>
                <w:rFonts w:ascii="Times New Roman" w:hAnsi="Times New Roman" w:cs="Times New Roman"/>
                <w:color w:val="auto"/>
              </w:rPr>
              <w:t>общая площадь МКД, 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6DDB">
              <w:rPr>
                <w:rFonts w:ascii="Times New Roman" w:hAnsi="Times New Roman" w:cs="Times New Roman"/>
                <w:color w:val="auto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Количество МКД</w:t>
            </w: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Стоимость капитального ремонта</w:t>
            </w:r>
          </w:p>
        </w:tc>
      </w:tr>
      <w:tr w:rsidR="00E771FF" w:rsidRPr="007D58B5">
        <w:trPr>
          <w:gridAfter w:val="9"/>
          <w:wAfter w:w="6510" w:type="dxa"/>
          <w:trHeight w:val="1590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126C01">
            <w:pPr>
              <w:ind w:left="-132" w:right="-128"/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  квар 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126C01">
            <w:pPr>
              <w:ind w:left="-88" w:right="-139"/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II квар 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всего:</w:t>
            </w:r>
          </w:p>
        </w:tc>
      </w:tr>
      <w:tr w:rsidR="00E771FF" w:rsidRPr="007D58B5">
        <w:trPr>
          <w:gridAfter w:val="9"/>
          <w:wAfter w:w="6510" w:type="dxa"/>
          <w:trHeight w:val="315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6DDB">
              <w:rPr>
                <w:rFonts w:ascii="Times New Roman" w:hAnsi="Times New Roman" w:cs="Times New Roman"/>
                <w:color w:val="auto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Тысруб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Тыс</w:t>
            </w:r>
          </w:p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124473">
            <w:pPr>
              <w:ind w:right="-126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2D6DDB" w:rsidRDefault="00E771FF" w:rsidP="0010003F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E771FF" w:rsidRPr="007D58B5">
        <w:trPr>
          <w:gridAfter w:val="9"/>
          <w:wAfter w:w="651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14</w:t>
            </w:r>
          </w:p>
        </w:tc>
      </w:tr>
      <w:tr w:rsidR="00E771FF" w:rsidRPr="007D58B5">
        <w:trPr>
          <w:gridAfter w:val="9"/>
          <w:wAfter w:w="6510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«СосновоАПТ»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7D58B5" w:rsidRDefault="00E771FF" w:rsidP="00DE7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9A23E3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1940,0</w:t>
            </w:r>
          </w:p>
        </w:tc>
        <w:bookmarkStart w:id="0" w:name="_GoBack"/>
        <w:bookmarkEnd w:id="0"/>
      </w:tr>
      <w:tr w:rsidR="00E771FF" w:rsidRPr="007D58B5">
        <w:trPr>
          <w:gridAfter w:val="9"/>
          <w:wAfter w:w="651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ЖилСервисТВЭЛ»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4439,64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2341,26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9A23E3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2341,26</w:t>
            </w:r>
          </w:p>
        </w:tc>
      </w:tr>
      <w:tr w:rsidR="00E771FF" w:rsidRPr="007D58B5">
        <w:trPr>
          <w:gridAfter w:val="9"/>
          <w:wAfter w:w="651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«Уют-Сервис»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9608,24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D5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9A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2179,0</w:t>
            </w:r>
          </w:p>
        </w:tc>
      </w:tr>
      <w:tr w:rsidR="00E771FF" w:rsidRPr="007D58B5">
        <w:trPr>
          <w:gridAfter w:val="9"/>
          <w:wAfter w:w="6510" w:type="dxa"/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Итого по</w:t>
            </w:r>
            <w:r>
              <w:rPr>
                <w:rFonts w:ascii="Times New Roman" w:hAnsi="Times New Roman" w:cs="Times New Roman"/>
              </w:rPr>
              <w:t xml:space="preserve"> МО Сосновское сельское поселение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28491,88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FF" w:rsidRPr="007D58B5" w:rsidRDefault="00E771FF" w:rsidP="007D5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6460,26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7D58B5">
            <w:pPr>
              <w:rPr>
                <w:rFonts w:ascii="Times New Roman" w:hAnsi="Times New Roman" w:cs="Times New Roman"/>
              </w:rPr>
            </w:pPr>
            <w:r w:rsidRPr="007D58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FF" w:rsidRPr="007D58B5" w:rsidRDefault="00E771FF" w:rsidP="00F6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6460,26</w:t>
            </w:r>
          </w:p>
        </w:tc>
      </w:tr>
    </w:tbl>
    <w:p w:rsidR="00E771FF" w:rsidRPr="007D58B5" w:rsidRDefault="00E771FF" w:rsidP="007D58B5">
      <w:pPr>
        <w:rPr>
          <w:vanish/>
        </w:rPr>
      </w:pPr>
    </w:p>
    <w:p w:rsidR="00E771FF" w:rsidRPr="007D58B5" w:rsidRDefault="00E771FF" w:rsidP="007D58B5"/>
    <w:sectPr w:rsidR="00E771FF" w:rsidRPr="007D58B5" w:rsidSect="007D58B5">
      <w:pgSz w:w="16838" w:h="11906" w:orient="landscape"/>
      <w:pgMar w:top="1260" w:right="89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FF" w:rsidRDefault="00E771FF" w:rsidP="00DE7FEC">
      <w:r>
        <w:separator/>
      </w:r>
    </w:p>
  </w:endnote>
  <w:endnote w:type="continuationSeparator" w:id="0">
    <w:p w:rsidR="00E771FF" w:rsidRDefault="00E771FF" w:rsidP="00DE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FF" w:rsidRDefault="00E771FF" w:rsidP="00DE7FEC">
      <w:r>
        <w:separator/>
      </w:r>
    </w:p>
  </w:footnote>
  <w:footnote w:type="continuationSeparator" w:id="0">
    <w:p w:rsidR="00E771FF" w:rsidRDefault="00E771FF" w:rsidP="00DE7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E64"/>
    <w:multiLevelType w:val="hybridMultilevel"/>
    <w:tmpl w:val="D22C5FEE"/>
    <w:lvl w:ilvl="0" w:tplc="C1B0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BB6"/>
    <w:rsid w:val="00021994"/>
    <w:rsid w:val="0004182E"/>
    <w:rsid w:val="00095CFE"/>
    <w:rsid w:val="000A1A67"/>
    <w:rsid w:val="000A3424"/>
    <w:rsid w:val="000B2485"/>
    <w:rsid w:val="000D6424"/>
    <w:rsid w:val="000E6575"/>
    <w:rsid w:val="0010003F"/>
    <w:rsid w:val="00114BAC"/>
    <w:rsid w:val="00124473"/>
    <w:rsid w:val="00126C01"/>
    <w:rsid w:val="00186F2E"/>
    <w:rsid w:val="001A07D7"/>
    <w:rsid w:val="001B3B88"/>
    <w:rsid w:val="001B7B9B"/>
    <w:rsid w:val="001C73E3"/>
    <w:rsid w:val="00250236"/>
    <w:rsid w:val="002946CB"/>
    <w:rsid w:val="002C493E"/>
    <w:rsid w:val="002D39C7"/>
    <w:rsid w:val="002D6DDB"/>
    <w:rsid w:val="0038417C"/>
    <w:rsid w:val="003A1EED"/>
    <w:rsid w:val="003D00EA"/>
    <w:rsid w:val="003D1830"/>
    <w:rsid w:val="003F1F95"/>
    <w:rsid w:val="0042294F"/>
    <w:rsid w:val="00433F6A"/>
    <w:rsid w:val="00445851"/>
    <w:rsid w:val="00473246"/>
    <w:rsid w:val="004807F1"/>
    <w:rsid w:val="00484280"/>
    <w:rsid w:val="004D1AF7"/>
    <w:rsid w:val="0052164C"/>
    <w:rsid w:val="00523138"/>
    <w:rsid w:val="005572CE"/>
    <w:rsid w:val="005A578E"/>
    <w:rsid w:val="005B6C1E"/>
    <w:rsid w:val="005D137C"/>
    <w:rsid w:val="005D4A35"/>
    <w:rsid w:val="005F1479"/>
    <w:rsid w:val="005F5026"/>
    <w:rsid w:val="0066058D"/>
    <w:rsid w:val="00675731"/>
    <w:rsid w:val="006D0B32"/>
    <w:rsid w:val="00753AB4"/>
    <w:rsid w:val="007957E4"/>
    <w:rsid w:val="007C61A2"/>
    <w:rsid w:val="007D58B5"/>
    <w:rsid w:val="008036D4"/>
    <w:rsid w:val="008130DC"/>
    <w:rsid w:val="008344EA"/>
    <w:rsid w:val="00886A72"/>
    <w:rsid w:val="008A44E7"/>
    <w:rsid w:val="008F112C"/>
    <w:rsid w:val="008F3DD1"/>
    <w:rsid w:val="00906B20"/>
    <w:rsid w:val="00914335"/>
    <w:rsid w:val="00987A09"/>
    <w:rsid w:val="009A23E3"/>
    <w:rsid w:val="009C68CC"/>
    <w:rsid w:val="009F1E47"/>
    <w:rsid w:val="009F415F"/>
    <w:rsid w:val="00A00F77"/>
    <w:rsid w:val="00A12145"/>
    <w:rsid w:val="00A15B83"/>
    <w:rsid w:val="00A20A4E"/>
    <w:rsid w:val="00A22B1D"/>
    <w:rsid w:val="00A42940"/>
    <w:rsid w:val="00A54DDE"/>
    <w:rsid w:val="00A9133F"/>
    <w:rsid w:val="00AC05A0"/>
    <w:rsid w:val="00B40394"/>
    <w:rsid w:val="00B454D3"/>
    <w:rsid w:val="00B67577"/>
    <w:rsid w:val="00B9492B"/>
    <w:rsid w:val="00B951D1"/>
    <w:rsid w:val="00C1187B"/>
    <w:rsid w:val="00C25CF2"/>
    <w:rsid w:val="00C451AB"/>
    <w:rsid w:val="00C64FE6"/>
    <w:rsid w:val="00C80E05"/>
    <w:rsid w:val="00CC2CC7"/>
    <w:rsid w:val="00CF6540"/>
    <w:rsid w:val="00D2739A"/>
    <w:rsid w:val="00D353DA"/>
    <w:rsid w:val="00D43DAC"/>
    <w:rsid w:val="00D509FC"/>
    <w:rsid w:val="00D510A9"/>
    <w:rsid w:val="00D76006"/>
    <w:rsid w:val="00D847DA"/>
    <w:rsid w:val="00D90BCC"/>
    <w:rsid w:val="00D92694"/>
    <w:rsid w:val="00DA75D5"/>
    <w:rsid w:val="00DC7547"/>
    <w:rsid w:val="00DE2C28"/>
    <w:rsid w:val="00DE7FEC"/>
    <w:rsid w:val="00E079FE"/>
    <w:rsid w:val="00E771FF"/>
    <w:rsid w:val="00ED29FF"/>
    <w:rsid w:val="00F135C1"/>
    <w:rsid w:val="00F37583"/>
    <w:rsid w:val="00F51185"/>
    <w:rsid w:val="00F67D0E"/>
    <w:rsid w:val="00F86644"/>
    <w:rsid w:val="00F8687D"/>
    <w:rsid w:val="00FA0954"/>
    <w:rsid w:val="00FA6BB6"/>
    <w:rsid w:val="00FB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79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479"/>
    <w:pPr>
      <w:keepNext/>
      <w:jc w:val="both"/>
      <w:outlineLvl w:val="0"/>
    </w:pPr>
    <w:rPr>
      <w:rFonts w:cs="Times New Roman"/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5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F147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7F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FE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7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FE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170</Words>
  <Characters>970</Characters>
  <Application>Microsoft Office Outlook</Application>
  <DocSecurity>0</DocSecurity>
  <Lines>0</Lines>
  <Paragraphs>0</Paragraphs>
  <ScaleCrop>false</ScaleCrop>
  <Company>Volost'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</dc:creator>
  <cp:keywords/>
  <dc:description/>
  <cp:lastModifiedBy>Пользователь</cp:lastModifiedBy>
  <cp:revision>4</cp:revision>
  <cp:lastPrinted>2012-07-05T11:15:00Z</cp:lastPrinted>
  <dcterms:created xsi:type="dcterms:W3CDTF">2012-07-05T11:15:00Z</dcterms:created>
  <dcterms:modified xsi:type="dcterms:W3CDTF">2012-11-06T18:42:00Z</dcterms:modified>
</cp:coreProperties>
</file>